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AD7DE" w14:textId="77777777" w:rsidR="002F35FE" w:rsidRDefault="002F35FE" w:rsidP="00CE5B17">
      <w:pPr>
        <w:rPr>
          <w:sz w:val="6"/>
          <w:szCs w:val="6"/>
        </w:rPr>
      </w:pPr>
      <w:bookmarkStart w:id="0" w:name="_GoBack"/>
      <w:bookmarkEnd w:id="0"/>
    </w:p>
    <w:tbl>
      <w:tblPr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5"/>
        <w:gridCol w:w="2084"/>
        <w:gridCol w:w="476"/>
        <w:gridCol w:w="1934"/>
        <w:gridCol w:w="142"/>
        <w:gridCol w:w="992"/>
        <w:gridCol w:w="567"/>
        <w:gridCol w:w="1486"/>
      </w:tblGrid>
      <w:tr w:rsidR="003F6481" w:rsidRPr="00332E0E" w14:paraId="1D7AD7E5" w14:textId="77777777" w:rsidTr="003F6481">
        <w:trPr>
          <w:trHeight w:val="532"/>
        </w:trPr>
        <w:tc>
          <w:tcPr>
            <w:tcW w:w="25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DA93CA" w14:textId="77777777" w:rsidR="00711EA0" w:rsidRDefault="003F6481" w:rsidP="003F6481">
            <w:pPr>
              <w:pStyle w:val="Nzev"/>
              <w:jc w:val="left"/>
              <w:rPr>
                <w:rFonts w:ascii="Arial" w:hAnsi="Arial" w:cs="Arial"/>
                <w:b w:val="0"/>
                <w:color w:val="00000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S</w:t>
            </w:r>
            <w:r w:rsidRPr="00332E0E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 xml:space="preserve">táž na </w:t>
            </w:r>
            <w:r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 xml:space="preserve">pracovišti </w:t>
            </w:r>
            <w:r w:rsidR="00711EA0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nutriční poradny</w:t>
            </w:r>
          </w:p>
          <w:p w14:paraId="1D7AD7DF" w14:textId="2C38ECA0" w:rsidR="003F6481" w:rsidRPr="00332E0E" w:rsidRDefault="00711EA0" w:rsidP="003F6481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 xml:space="preserve"> LF OU</w:t>
            </w:r>
          </w:p>
        </w:tc>
        <w:tc>
          <w:tcPr>
            <w:tcW w:w="4636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D7E0" w14:textId="502D3BE9" w:rsidR="003F6481" w:rsidRPr="00332E0E" w:rsidRDefault="00711EA0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>
              <w:rPr>
                <w:color w:val="000000"/>
                <w:sz w:val="28"/>
                <w:u w:val="none"/>
              </w:rPr>
              <w:t>Nutriční poradna LF OU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D7AD7E1" w14:textId="77777777" w:rsidR="003F6481" w:rsidRPr="00332E0E" w:rsidRDefault="003F6481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 w:rsidRPr="00332E0E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Termín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14:paraId="1D7AD7E2" w14:textId="77777777" w:rsidR="003F6481" w:rsidRPr="003F6481" w:rsidRDefault="003F6481" w:rsidP="003539AA">
            <w:pPr>
              <w:pStyle w:val="Nzev"/>
              <w:jc w:val="left"/>
              <w:rPr>
                <w:rFonts w:ascii="Arial" w:hAnsi="Arial" w:cs="Arial"/>
                <w:b w:val="0"/>
                <w:color w:val="00000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o</w:t>
            </w:r>
            <w:r w:rsidRPr="003F6481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d</w:t>
            </w:r>
          </w:p>
          <w:p w14:paraId="1D7AD7E3" w14:textId="77777777" w:rsidR="003F6481" w:rsidRPr="00332E0E" w:rsidRDefault="003F6481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 w:rsidRPr="003F6481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do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AD7E4" w14:textId="77777777" w:rsidR="003F6481" w:rsidRPr="00332E0E" w:rsidRDefault="003F6481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</w:p>
        </w:tc>
      </w:tr>
      <w:tr w:rsidR="00B4117A" w:rsidRPr="00332E0E" w14:paraId="1D7AD7E8" w14:textId="77777777" w:rsidTr="00332E0E">
        <w:trPr>
          <w:trHeight w:val="532"/>
        </w:trPr>
        <w:tc>
          <w:tcPr>
            <w:tcW w:w="25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D7E6" w14:textId="237F5D0C" w:rsidR="00B4117A" w:rsidRPr="00332E0E" w:rsidRDefault="003F6481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 xml:space="preserve">Název </w:t>
            </w:r>
            <w:r w:rsidR="00B4117A" w:rsidRPr="00332E0E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oboru</w:t>
            </w:r>
            <w:r w:rsidR="00711EA0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 xml:space="preserve"> postgraduálního vzdělávání</w:t>
            </w:r>
          </w:p>
        </w:tc>
        <w:tc>
          <w:tcPr>
            <w:tcW w:w="768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AD7E7" w14:textId="048D3EB5" w:rsidR="00B4117A" w:rsidRPr="00332E0E" w:rsidRDefault="00711EA0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>
              <w:rPr>
                <w:color w:val="000000"/>
                <w:sz w:val="28"/>
                <w:u w:val="none"/>
              </w:rPr>
              <w:t>Nutriční terapeut</w:t>
            </w:r>
          </w:p>
        </w:tc>
      </w:tr>
      <w:tr w:rsidR="00853127" w:rsidRPr="00332E0E" w14:paraId="1D7AD7ED" w14:textId="77777777" w:rsidTr="00711EA0">
        <w:trPr>
          <w:trHeight w:val="532"/>
        </w:trPr>
        <w:tc>
          <w:tcPr>
            <w:tcW w:w="256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D7AD7E9" w14:textId="77777777" w:rsidR="00853127" w:rsidRPr="00332E0E" w:rsidRDefault="00853127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 w:rsidRPr="00332E0E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Délka stáže</w:t>
            </w:r>
          </w:p>
        </w:tc>
        <w:tc>
          <w:tcPr>
            <w:tcW w:w="20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D7AD7EA" w14:textId="77777777" w:rsidR="00853127" w:rsidRPr="00332E0E" w:rsidRDefault="00853127" w:rsidP="003539AA">
            <w:pPr>
              <w:pStyle w:val="Nzev"/>
              <w:jc w:val="right"/>
              <w:rPr>
                <w:color w:val="000000"/>
                <w:sz w:val="28"/>
                <w:u w:val="none"/>
              </w:rPr>
            </w:pPr>
            <w:r w:rsidRPr="00332E0E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prac. dnů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D7AD7EB" w14:textId="56E6126A" w:rsidR="00853127" w:rsidRPr="00332E0E" w:rsidRDefault="003F6481" w:rsidP="003F6481">
            <w:pPr>
              <w:pStyle w:val="Nzev"/>
              <w:jc w:val="right"/>
              <w:rPr>
                <w:color w:val="000000"/>
                <w:sz w:val="28"/>
                <w:u w:val="none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 xml:space="preserve">  </w:t>
            </w:r>
          </w:p>
        </w:tc>
        <w:tc>
          <w:tcPr>
            <w:tcW w:w="304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AD7EC" w14:textId="05832481" w:rsidR="00853127" w:rsidRPr="00711EA0" w:rsidRDefault="00711EA0" w:rsidP="003539AA">
            <w:pPr>
              <w:pStyle w:val="Nzev"/>
              <w:jc w:val="left"/>
              <w:rPr>
                <w:color w:val="000000"/>
                <w:sz w:val="24"/>
                <w:u w:val="none"/>
              </w:rPr>
            </w:pPr>
            <w:r w:rsidRPr="00711EA0">
              <w:rPr>
                <w:color w:val="000000"/>
                <w:sz w:val="24"/>
                <w:u w:val="none"/>
              </w:rPr>
              <w:t>doplňte, avšak minimálně 2 dny, maximálně 5 dnů</w:t>
            </w:r>
          </w:p>
        </w:tc>
      </w:tr>
      <w:tr w:rsidR="00853127" w:rsidRPr="00332E0E" w14:paraId="1D7AD7F0" w14:textId="77777777" w:rsidTr="003539AA">
        <w:trPr>
          <w:trHeight w:val="91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D7EE" w14:textId="77777777" w:rsidR="00853127" w:rsidRPr="00332E0E" w:rsidRDefault="00853127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 w:rsidRPr="00332E0E">
              <w:rPr>
                <w:rFonts w:ascii="Arial" w:hAnsi="Arial" w:cs="Arial"/>
                <w:color w:val="000000"/>
                <w:sz w:val="24"/>
                <w:u w:val="none"/>
              </w:rPr>
              <w:t>Příjmení, jméno, titul účastníka</w:t>
            </w:r>
          </w:p>
        </w:tc>
        <w:tc>
          <w:tcPr>
            <w:tcW w:w="8006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AD7EF" w14:textId="77777777" w:rsidR="00853127" w:rsidRPr="00332E0E" w:rsidRDefault="00853127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</w:p>
        </w:tc>
      </w:tr>
      <w:tr w:rsidR="00853127" w:rsidRPr="00332E0E" w14:paraId="1D7AD7F5" w14:textId="77777777" w:rsidTr="003539AA">
        <w:trPr>
          <w:trHeight w:val="515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D7F1" w14:textId="77777777" w:rsidR="00853127" w:rsidRPr="00332E0E" w:rsidRDefault="00853127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 w:rsidRPr="00332E0E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Datum narození</w:t>
            </w:r>
          </w:p>
        </w:tc>
        <w:tc>
          <w:tcPr>
            <w:tcW w:w="28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D7F2" w14:textId="77777777" w:rsidR="00853127" w:rsidRPr="00332E0E" w:rsidRDefault="00853127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</w:p>
        </w:tc>
        <w:tc>
          <w:tcPr>
            <w:tcW w:w="2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D7F3" w14:textId="77777777" w:rsidR="00853127" w:rsidRPr="00332E0E" w:rsidRDefault="00853127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 w:rsidRPr="00332E0E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Státní příslušnost</w:t>
            </w:r>
          </w:p>
        </w:tc>
        <w:tc>
          <w:tcPr>
            <w:tcW w:w="30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AD7F4" w14:textId="77777777" w:rsidR="00853127" w:rsidRPr="00332E0E" w:rsidRDefault="00853127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</w:p>
        </w:tc>
      </w:tr>
      <w:tr w:rsidR="00853127" w:rsidRPr="00332E0E" w14:paraId="1D7AD7FA" w14:textId="77777777" w:rsidTr="003539AA">
        <w:trPr>
          <w:trHeight w:val="515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D7F6" w14:textId="77777777" w:rsidR="00853127" w:rsidRPr="009B293C" w:rsidRDefault="00853127" w:rsidP="003539AA">
            <w:pPr>
              <w:pStyle w:val="Nzev"/>
              <w:jc w:val="left"/>
              <w:rPr>
                <w:color w:val="000000" w:themeColor="text1"/>
                <w:sz w:val="28"/>
                <w:u w:val="none"/>
              </w:rPr>
            </w:pPr>
            <w:r w:rsidRPr="009B293C">
              <w:rPr>
                <w:rFonts w:ascii="Arial" w:hAnsi="Arial" w:cs="Arial"/>
                <w:b w:val="0"/>
                <w:color w:val="000000" w:themeColor="text1"/>
                <w:sz w:val="24"/>
                <w:u w:val="none"/>
              </w:rPr>
              <w:t>Bydliště</w:t>
            </w:r>
          </w:p>
        </w:tc>
        <w:tc>
          <w:tcPr>
            <w:tcW w:w="28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D7F7" w14:textId="77777777" w:rsidR="00853127" w:rsidRPr="009B293C" w:rsidRDefault="00853127" w:rsidP="003539AA">
            <w:pPr>
              <w:pStyle w:val="Nzev"/>
              <w:jc w:val="left"/>
              <w:rPr>
                <w:color w:val="000000" w:themeColor="text1"/>
                <w:sz w:val="28"/>
                <w:u w:val="none"/>
              </w:rPr>
            </w:pPr>
          </w:p>
        </w:tc>
        <w:tc>
          <w:tcPr>
            <w:tcW w:w="2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D7F8" w14:textId="77777777" w:rsidR="00853127" w:rsidRPr="009B293C" w:rsidRDefault="006D7339" w:rsidP="003539AA">
            <w:pPr>
              <w:pStyle w:val="Nzev"/>
              <w:jc w:val="left"/>
              <w:rPr>
                <w:color w:val="000000" w:themeColor="text1"/>
                <w:sz w:val="28"/>
                <w:u w:val="none"/>
              </w:rPr>
            </w:pPr>
            <w:r w:rsidRPr="009B293C">
              <w:rPr>
                <w:rFonts w:ascii="Arial" w:hAnsi="Arial" w:cs="Arial"/>
                <w:b w:val="0"/>
                <w:color w:val="000000" w:themeColor="text1"/>
                <w:sz w:val="24"/>
                <w:u w:val="none"/>
              </w:rPr>
              <w:t>Telefon</w:t>
            </w:r>
          </w:p>
        </w:tc>
        <w:tc>
          <w:tcPr>
            <w:tcW w:w="30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AD7F9" w14:textId="77777777" w:rsidR="00853127" w:rsidRPr="009B293C" w:rsidRDefault="00853127" w:rsidP="003539AA">
            <w:pPr>
              <w:pStyle w:val="Nzev"/>
              <w:jc w:val="left"/>
              <w:rPr>
                <w:color w:val="000000" w:themeColor="text1"/>
                <w:sz w:val="28"/>
                <w:u w:val="none"/>
              </w:rPr>
            </w:pPr>
          </w:p>
        </w:tc>
      </w:tr>
      <w:tr w:rsidR="00055B50" w:rsidRPr="00332E0E" w14:paraId="1D7AD7FF" w14:textId="77777777" w:rsidTr="003539AA">
        <w:trPr>
          <w:trHeight w:val="515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D7AD7FB" w14:textId="77777777" w:rsidR="00055B50" w:rsidRPr="009B293C" w:rsidRDefault="006D7339" w:rsidP="003539AA">
            <w:pPr>
              <w:pStyle w:val="Nzev"/>
              <w:jc w:val="left"/>
              <w:rPr>
                <w:rFonts w:ascii="Arial" w:hAnsi="Arial" w:cs="Arial"/>
                <w:b w:val="0"/>
                <w:color w:val="000000" w:themeColor="text1"/>
                <w:sz w:val="24"/>
                <w:u w:val="none"/>
              </w:rPr>
            </w:pPr>
            <w:r w:rsidRPr="009B293C">
              <w:rPr>
                <w:rFonts w:ascii="Arial" w:hAnsi="Arial" w:cs="Arial"/>
                <w:b w:val="0"/>
                <w:color w:val="000000" w:themeColor="text1"/>
                <w:sz w:val="24"/>
                <w:u w:val="none"/>
              </w:rPr>
              <w:t>PSČ</w:t>
            </w:r>
          </w:p>
        </w:tc>
        <w:tc>
          <w:tcPr>
            <w:tcW w:w="288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D7AD7FC" w14:textId="77777777" w:rsidR="00055B50" w:rsidRPr="009B293C" w:rsidRDefault="00055B50" w:rsidP="003539AA">
            <w:pPr>
              <w:pStyle w:val="Nzev"/>
              <w:jc w:val="left"/>
              <w:rPr>
                <w:color w:val="000000" w:themeColor="text1"/>
                <w:sz w:val="28"/>
                <w:u w:val="none"/>
              </w:rPr>
            </w:pPr>
          </w:p>
        </w:tc>
        <w:tc>
          <w:tcPr>
            <w:tcW w:w="207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D7AD7FD" w14:textId="77777777" w:rsidR="00055B50" w:rsidRPr="009B293C" w:rsidRDefault="00055B50" w:rsidP="003539AA">
            <w:pPr>
              <w:pStyle w:val="Nzev"/>
              <w:jc w:val="left"/>
              <w:rPr>
                <w:rFonts w:ascii="Arial" w:hAnsi="Arial" w:cs="Arial"/>
                <w:b w:val="0"/>
                <w:color w:val="000000" w:themeColor="text1"/>
                <w:sz w:val="24"/>
                <w:u w:val="none"/>
              </w:rPr>
            </w:pPr>
            <w:r w:rsidRPr="009B293C">
              <w:rPr>
                <w:rFonts w:ascii="Arial" w:hAnsi="Arial" w:cs="Arial"/>
                <w:b w:val="0"/>
                <w:color w:val="000000" w:themeColor="text1"/>
                <w:sz w:val="24"/>
                <w:u w:val="none"/>
              </w:rPr>
              <w:t>E-mail</w:t>
            </w:r>
          </w:p>
        </w:tc>
        <w:tc>
          <w:tcPr>
            <w:tcW w:w="304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AD7FE" w14:textId="77777777" w:rsidR="00055B50" w:rsidRPr="009B293C" w:rsidRDefault="00055B50" w:rsidP="003539AA">
            <w:pPr>
              <w:pStyle w:val="Nzev"/>
              <w:jc w:val="left"/>
              <w:rPr>
                <w:color w:val="000000" w:themeColor="text1"/>
                <w:sz w:val="28"/>
                <w:u w:val="none"/>
              </w:rPr>
            </w:pPr>
          </w:p>
        </w:tc>
      </w:tr>
      <w:tr w:rsidR="0041351E" w:rsidRPr="00332E0E" w14:paraId="1D7AD801" w14:textId="77777777" w:rsidTr="00C87BF6">
        <w:trPr>
          <w:trHeight w:val="532"/>
        </w:trPr>
        <w:tc>
          <w:tcPr>
            <w:tcW w:w="10241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AD800" w14:textId="77777777" w:rsidR="0041351E" w:rsidRPr="00332E0E" w:rsidRDefault="0041351E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 w:rsidRPr="00332E0E">
              <w:rPr>
                <w:rFonts w:ascii="Arial" w:hAnsi="Arial" w:cs="Arial"/>
                <w:color w:val="000000"/>
                <w:sz w:val="24"/>
                <w:u w:val="none"/>
              </w:rPr>
              <w:t>Zaměstnavatel</w:t>
            </w:r>
          </w:p>
        </w:tc>
      </w:tr>
      <w:tr w:rsidR="00736E60" w:rsidRPr="00332E0E" w14:paraId="1D7AD804" w14:textId="77777777" w:rsidTr="00201A38">
        <w:trPr>
          <w:trHeight w:val="914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D802" w14:textId="77777777" w:rsidR="00736E60" w:rsidRPr="00332E0E" w:rsidRDefault="00736E60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 w:rsidRPr="00332E0E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Adresa zaměstnavatele</w:t>
            </w:r>
          </w:p>
        </w:tc>
        <w:tc>
          <w:tcPr>
            <w:tcW w:w="800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AD803" w14:textId="77777777" w:rsidR="00736E60" w:rsidRPr="00332E0E" w:rsidRDefault="00736E60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</w:p>
        </w:tc>
      </w:tr>
      <w:tr w:rsidR="00853127" w:rsidRPr="00332E0E" w14:paraId="1D7AD809" w14:textId="77777777" w:rsidTr="00201A38">
        <w:trPr>
          <w:trHeight w:val="515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D805" w14:textId="77777777" w:rsidR="00853127" w:rsidRPr="00332E0E" w:rsidRDefault="00844343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IČ</w:t>
            </w:r>
            <w:r w:rsidR="00853127" w:rsidRPr="00332E0E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 xml:space="preserve"> zaměstnavatele</w:t>
            </w:r>
          </w:p>
        </w:tc>
        <w:tc>
          <w:tcPr>
            <w:tcW w:w="28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D806" w14:textId="77777777" w:rsidR="00853127" w:rsidRPr="00332E0E" w:rsidRDefault="00853127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D807" w14:textId="77777777" w:rsidR="00853127" w:rsidRPr="00E522C2" w:rsidRDefault="00E522C2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 w:rsidRPr="00E522C2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Zaměstnavatel zastoupený</w:t>
            </w:r>
          </w:p>
        </w:tc>
        <w:tc>
          <w:tcPr>
            <w:tcW w:w="31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AD808" w14:textId="77777777" w:rsidR="00853127" w:rsidRPr="00332E0E" w:rsidRDefault="00853127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</w:p>
        </w:tc>
      </w:tr>
      <w:tr w:rsidR="00853127" w:rsidRPr="00332E0E" w14:paraId="1D7AD80E" w14:textId="77777777" w:rsidTr="00201A38">
        <w:trPr>
          <w:trHeight w:val="515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D80A" w14:textId="77777777" w:rsidR="00853127" w:rsidRPr="00332E0E" w:rsidRDefault="00853127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 w:rsidRPr="00332E0E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PSČ</w:t>
            </w:r>
          </w:p>
        </w:tc>
        <w:tc>
          <w:tcPr>
            <w:tcW w:w="28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D80B" w14:textId="77777777" w:rsidR="00853127" w:rsidRPr="00332E0E" w:rsidRDefault="00853127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D80C" w14:textId="77777777" w:rsidR="00853127" w:rsidRPr="00332E0E" w:rsidRDefault="00853127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 w:rsidRPr="00332E0E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Telefon</w:t>
            </w:r>
          </w:p>
        </w:tc>
        <w:tc>
          <w:tcPr>
            <w:tcW w:w="31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AD80D" w14:textId="77777777" w:rsidR="00853127" w:rsidRPr="00332E0E" w:rsidRDefault="00853127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</w:p>
        </w:tc>
      </w:tr>
      <w:tr w:rsidR="00B4117A" w:rsidRPr="00332E0E" w14:paraId="1D7AD811" w14:textId="77777777" w:rsidTr="00201A38">
        <w:trPr>
          <w:trHeight w:val="515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D7AD80F" w14:textId="77777777" w:rsidR="00B4117A" w:rsidRPr="00332E0E" w:rsidRDefault="00B4117A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 w:rsidRPr="00332E0E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>E-mail</w:t>
            </w:r>
          </w:p>
        </w:tc>
        <w:tc>
          <w:tcPr>
            <w:tcW w:w="8006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AD810" w14:textId="77777777" w:rsidR="00B4117A" w:rsidRPr="00332E0E" w:rsidRDefault="00B4117A" w:rsidP="003539AA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</w:p>
        </w:tc>
      </w:tr>
      <w:tr w:rsidR="00853127" w:rsidRPr="00332E0E" w14:paraId="1D7AD813" w14:textId="77777777" w:rsidTr="00332E0E">
        <w:trPr>
          <w:trHeight w:val="449"/>
        </w:trPr>
        <w:tc>
          <w:tcPr>
            <w:tcW w:w="10241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AD812" w14:textId="51D0BB32" w:rsidR="00853127" w:rsidRPr="00332E0E" w:rsidRDefault="00853127" w:rsidP="00207CB2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 w:rsidRPr="00332E0E">
              <w:rPr>
                <w:rFonts w:ascii="Arial" w:hAnsi="Arial" w:cs="Arial"/>
                <w:color w:val="000000"/>
                <w:sz w:val="24"/>
                <w:u w:val="none"/>
              </w:rPr>
              <w:t>Ubytování</w:t>
            </w:r>
            <w:r w:rsidR="00711EA0">
              <w:rPr>
                <w:rFonts w:ascii="Arial" w:hAnsi="Arial" w:cs="Arial"/>
                <w:color w:val="000000"/>
                <w:sz w:val="24"/>
                <w:u w:val="none"/>
              </w:rPr>
              <w:t xml:space="preserve"> – žadatel si zajišťuje sám </w:t>
            </w:r>
          </w:p>
        </w:tc>
      </w:tr>
      <w:tr w:rsidR="00853127" w:rsidRPr="00332E0E" w14:paraId="1D7AD819" w14:textId="77777777" w:rsidTr="006E5811">
        <w:trPr>
          <w:trHeight w:val="466"/>
        </w:trPr>
        <w:tc>
          <w:tcPr>
            <w:tcW w:w="10241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AD818" w14:textId="77777777" w:rsidR="00853127" w:rsidRPr="00332E0E" w:rsidRDefault="00853127" w:rsidP="006E5811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 w:rsidRPr="00332E0E">
              <w:rPr>
                <w:rFonts w:ascii="Arial" w:hAnsi="Arial" w:cs="Arial"/>
                <w:color w:val="000000"/>
                <w:sz w:val="24"/>
                <w:u w:val="none"/>
              </w:rPr>
              <w:t>Úhrada stáže</w:t>
            </w:r>
          </w:p>
        </w:tc>
      </w:tr>
      <w:bookmarkStart w:id="1" w:name="Zaškrtávací3"/>
      <w:tr w:rsidR="00B4117A" w:rsidRPr="00332E0E" w14:paraId="1D7AD81D" w14:textId="77777777" w:rsidTr="006E5811">
        <w:trPr>
          <w:trHeight w:val="914"/>
        </w:trPr>
        <w:tc>
          <w:tcPr>
            <w:tcW w:w="10241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AD81A" w14:textId="77777777" w:rsidR="00B4117A" w:rsidRDefault="0013048E" w:rsidP="006E5811">
            <w:pPr>
              <w:pStyle w:val="Nzev"/>
              <w:jc w:val="left"/>
              <w:rPr>
                <w:rFonts w:ascii="Arial" w:hAnsi="Arial" w:cs="Arial"/>
                <w:b w:val="0"/>
                <w:color w:val="000000"/>
                <w:sz w:val="24"/>
                <w:u w:val="none"/>
              </w:rPr>
            </w:pPr>
            <w:r w:rsidRPr="00332E0E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17A" w:rsidRPr="00332E0E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instrText xml:space="preserve"> FORMCHECKBOX </w:instrText>
            </w:r>
            <w:r w:rsidR="001618FC">
              <w:rPr>
                <w:rFonts w:ascii="Arial" w:hAnsi="Arial" w:cs="Arial"/>
                <w:b w:val="0"/>
                <w:color w:val="000000"/>
                <w:sz w:val="24"/>
                <w:u w:val="none"/>
              </w:rPr>
            </w:r>
            <w:r w:rsidR="001618FC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fldChar w:fldCharType="separate"/>
            </w:r>
            <w:r w:rsidRPr="00332E0E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fldChar w:fldCharType="end"/>
            </w:r>
            <w:bookmarkEnd w:id="1"/>
            <w:r w:rsidR="00B4117A" w:rsidRPr="00332E0E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 xml:space="preserve"> zaměstnavatel</w:t>
            </w:r>
            <w:bookmarkStart w:id="2" w:name="Zaškrtávací4"/>
          </w:p>
          <w:p w14:paraId="1D7AD81B" w14:textId="77777777" w:rsidR="006E5811" w:rsidRPr="006E5811" w:rsidRDefault="006E5811" w:rsidP="006E5811">
            <w:pPr>
              <w:pStyle w:val="Nzev"/>
              <w:jc w:val="left"/>
              <w:rPr>
                <w:rFonts w:ascii="Arial" w:hAnsi="Arial" w:cs="Arial"/>
                <w:b w:val="0"/>
                <w:color w:val="000000"/>
                <w:sz w:val="10"/>
                <w:szCs w:val="10"/>
                <w:u w:val="none"/>
              </w:rPr>
            </w:pPr>
          </w:p>
          <w:p w14:paraId="1D7AD81C" w14:textId="77777777" w:rsidR="00B4117A" w:rsidRPr="00332E0E" w:rsidRDefault="0013048E" w:rsidP="006E5811">
            <w:pPr>
              <w:pStyle w:val="Nzev"/>
              <w:jc w:val="left"/>
              <w:rPr>
                <w:color w:val="000000"/>
                <w:sz w:val="28"/>
                <w:u w:val="none"/>
              </w:rPr>
            </w:pPr>
            <w:r w:rsidRPr="00332E0E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17A" w:rsidRPr="00332E0E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instrText xml:space="preserve"> FORMCHECKBOX </w:instrText>
            </w:r>
            <w:r w:rsidR="001618FC">
              <w:rPr>
                <w:rFonts w:ascii="Arial" w:hAnsi="Arial" w:cs="Arial"/>
                <w:b w:val="0"/>
                <w:color w:val="000000"/>
                <w:sz w:val="24"/>
                <w:u w:val="none"/>
              </w:rPr>
            </w:r>
            <w:r w:rsidR="001618FC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fldChar w:fldCharType="separate"/>
            </w:r>
            <w:r w:rsidRPr="00332E0E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fldChar w:fldCharType="end"/>
            </w:r>
            <w:bookmarkEnd w:id="2"/>
            <w:r w:rsidR="00B4117A" w:rsidRPr="00332E0E">
              <w:rPr>
                <w:rFonts w:ascii="Arial" w:hAnsi="Arial" w:cs="Arial"/>
                <w:b w:val="0"/>
                <w:color w:val="000000"/>
                <w:sz w:val="24"/>
                <w:u w:val="none"/>
              </w:rPr>
              <w:t xml:space="preserve"> stážista</w:t>
            </w:r>
          </w:p>
        </w:tc>
      </w:tr>
      <w:tr w:rsidR="00853127" w:rsidRPr="00332E0E" w14:paraId="1D7AD81F" w14:textId="77777777" w:rsidTr="00844343">
        <w:trPr>
          <w:trHeight w:val="466"/>
        </w:trPr>
        <w:tc>
          <w:tcPr>
            <w:tcW w:w="10241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D7AD81E" w14:textId="444A0292" w:rsidR="00853127" w:rsidRPr="00844343" w:rsidRDefault="00AD14A8" w:rsidP="003D7114">
            <w:pPr>
              <w:pStyle w:val="Nzev"/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Cs w:val="0"/>
                <w:color w:val="000000"/>
                <w:sz w:val="20"/>
                <w:szCs w:val="20"/>
                <w:u w:val="none"/>
              </w:rPr>
              <w:t>Účastník</w:t>
            </w:r>
            <w:r w:rsidR="0046469B">
              <w:rPr>
                <w:rFonts w:ascii="Arial" w:hAnsi="Arial" w:cs="Arial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  <w:r w:rsidR="00C138D0">
              <w:rPr>
                <w:rFonts w:ascii="Arial" w:hAnsi="Arial" w:cs="Arial"/>
                <w:bCs w:val="0"/>
                <w:color w:val="000000"/>
                <w:sz w:val="20"/>
                <w:szCs w:val="20"/>
                <w:u w:val="none"/>
              </w:rPr>
              <w:t xml:space="preserve">bere na vědomí, </w:t>
            </w:r>
            <w:r w:rsidR="0046469B">
              <w:rPr>
                <w:rFonts w:ascii="Arial" w:hAnsi="Arial" w:cs="Arial"/>
                <w:bCs w:val="0"/>
                <w:color w:val="000000"/>
                <w:sz w:val="20"/>
                <w:szCs w:val="20"/>
                <w:u w:val="none"/>
              </w:rPr>
              <w:t xml:space="preserve">že </w:t>
            </w:r>
            <w:r w:rsidR="00711EA0">
              <w:rPr>
                <w:rFonts w:ascii="Arial" w:hAnsi="Arial" w:cs="Arial"/>
                <w:bCs w:val="0"/>
                <w:color w:val="000000"/>
                <w:sz w:val="20"/>
                <w:szCs w:val="20"/>
                <w:u w:val="none"/>
              </w:rPr>
              <w:t>Lékařská fakulta Ostravské univerzity</w:t>
            </w:r>
            <w:r w:rsidR="00581936">
              <w:rPr>
                <w:rFonts w:ascii="Arial" w:hAnsi="Arial" w:cs="Arial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  <w:r w:rsidR="0046469B">
              <w:rPr>
                <w:rFonts w:ascii="Arial" w:hAnsi="Arial" w:cs="Arial"/>
                <w:bCs w:val="0"/>
                <w:color w:val="000000"/>
                <w:sz w:val="20"/>
                <w:szCs w:val="20"/>
                <w:u w:val="none"/>
              </w:rPr>
              <w:t xml:space="preserve">bude zpracovávat </w:t>
            </w:r>
            <w:r w:rsidR="003D7114">
              <w:rPr>
                <w:rFonts w:ascii="Arial" w:hAnsi="Arial" w:cs="Arial"/>
                <w:bCs w:val="0"/>
                <w:color w:val="000000"/>
                <w:sz w:val="20"/>
                <w:szCs w:val="20"/>
                <w:u w:val="none"/>
              </w:rPr>
              <w:t xml:space="preserve">jeho </w:t>
            </w:r>
            <w:r w:rsidR="0046469B">
              <w:rPr>
                <w:rFonts w:ascii="Arial" w:hAnsi="Arial" w:cs="Arial"/>
                <w:bCs w:val="0"/>
                <w:color w:val="000000"/>
                <w:sz w:val="20"/>
                <w:szCs w:val="20"/>
                <w:u w:val="none"/>
              </w:rPr>
              <w:t>osobní údaje v souladu s právními předpisy</w:t>
            </w:r>
            <w:r w:rsidR="003D7114">
              <w:rPr>
                <w:rFonts w:ascii="Arial" w:hAnsi="Arial" w:cs="Arial"/>
                <w:bCs w:val="0"/>
                <w:color w:val="000000"/>
                <w:sz w:val="20"/>
                <w:szCs w:val="20"/>
                <w:u w:val="none"/>
              </w:rPr>
              <w:t xml:space="preserve"> České republiky</w:t>
            </w:r>
            <w:r w:rsidR="0046469B">
              <w:rPr>
                <w:rFonts w:ascii="Arial" w:hAnsi="Arial" w:cs="Arial"/>
                <w:bCs w:val="0"/>
                <w:color w:val="000000"/>
                <w:sz w:val="20"/>
                <w:szCs w:val="20"/>
                <w:u w:val="none"/>
              </w:rPr>
              <w:t>.</w:t>
            </w:r>
          </w:p>
        </w:tc>
      </w:tr>
      <w:tr w:rsidR="00853127" w:rsidRPr="00332E0E" w14:paraId="1D7AD822" w14:textId="77777777" w:rsidTr="00332E0E">
        <w:trPr>
          <w:trHeight w:val="2077"/>
        </w:trPr>
        <w:tc>
          <w:tcPr>
            <w:tcW w:w="512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D7AD820" w14:textId="77777777" w:rsidR="00853127" w:rsidRPr="00332E0E" w:rsidRDefault="00853127" w:rsidP="00207CB2">
            <w:pPr>
              <w:pStyle w:val="Nzev"/>
              <w:spacing w:after="60"/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</w:pPr>
            <w:r w:rsidRPr="00332E0E"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>Razítko a podpis zaměstnavatele</w:t>
            </w:r>
          </w:p>
        </w:tc>
        <w:tc>
          <w:tcPr>
            <w:tcW w:w="5121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7AD821" w14:textId="77777777" w:rsidR="00853127" w:rsidRPr="00332E0E" w:rsidRDefault="00853127" w:rsidP="00207CB2">
            <w:pPr>
              <w:pStyle w:val="Nzev"/>
              <w:spacing w:after="60"/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</w:pPr>
            <w:r w:rsidRPr="00332E0E"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>Datum a podpis účastníka</w:t>
            </w:r>
          </w:p>
        </w:tc>
      </w:tr>
    </w:tbl>
    <w:p w14:paraId="1D7AD823" w14:textId="77777777" w:rsidR="004B3DEE" w:rsidRDefault="004B3DEE" w:rsidP="00CE5B17">
      <w:pPr>
        <w:rPr>
          <w:rFonts w:ascii="Arial" w:hAnsi="Arial" w:cs="Arial"/>
          <w:b/>
          <w:sz w:val="22"/>
          <w:szCs w:val="22"/>
        </w:rPr>
      </w:pPr>
    </w:p>
    <w:sectPr w:rsidR="004B3DEE" w:rsidSect="005D1A19">
      <w:footerReference w:type="default" r:id="rId8"/>
      <w:headerReference w:type="first" r:id="rId9"/>
      <w:pgSz w:w="11906" w:h="16838" w:code="9"/>
      <w:pgMar w:top="624" w:right="851" w:bottom="62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AD826" w14:textId="77777777" w:rsidR="0073593F" w:rsidRDefault="0073593F" w:rsidP="00690271">
      <w:pPr>
        <w:pStyle w:val="Zhlav"/>
      </w:pPr>
      <w:r>
        <w:separator/>
      </w:r>
    </w:p>
  </w:endnote>
  <w:endnote w:type="continuationSeparator" w:id="0">
    <w:p w14:paraId="1D7AD827" w14:textId="77777777" w:rsidR="0073593F" w:rsidRDefault="0073593F" w:rsidP="00690271">
      <w:pPr>
        <w:pStyle w:val="Zhlav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AD82B" w14:textId="77777777" w:rsidR="00E51097" w:rsidRPr="00B23B85" w:rsidRDefault="00E51097" w:rsidP="00B23B85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>I</w:t>
    </w:r>
    <w:r w:rsidRPr="0045010A">
      <w:rPr>
        <w:rFonts w:ascii="Arial" w:hAnsi="Arial" w:cs="Arial"/>
        <w:sz w:val="14"/>
        <w:szCs w:val="14"/>
      </w:rPr>
      <w:t>nformovaný souhlas pacienta s</w:t>
    </w:r>
    <w:r>
      <w:rPr>
        <w:rFonts w:ascii="Arial" w:hAnsi="Arial" w:cs="Arial"/>
        <w:sz w:val="14"/>
        <w:szCs w:val="14"/>
      </w:rPr>
      <w:t xml:space="preserve"> alergenovou </w:t>
    </w:r>
    <w:proofErr w:type="gramStart"/>
    <w:r>
      <w:rPr>
        <w:rFonts w:ascii="Arial" w:hAnsi="Arial" w:cs="Arial"/>
        <w:sz w:val="14"/>
        <w:szCs w:val="14"/>
      </w:rPr>
      <w:t>imunoterapií</w:t>
    </w:r>
    <w:r w:rsidRPr="0045010A">
      <w:rPr>
        <w:rFonts w:ascii="Arial" w:hAnsi="Arial" w:cs="Arial"/>
        <w:sz w:val="14"/>
        <w:szCs w:val="14"/>
      </w:rPr>
      <w:t>(</w:t>
    </w:r>
    <w:proofErr w:type="gramEnd"/>
    <w:r w:rsidRPr="0045010A">
      <w:rPr>
        <w:rFonts w:ascii="Arial" w:hAnsi="Arial" w:cs="Arial"/>
        <w:sz w:val="14"/>
        <w:szCs w:val="14"/>
      </w:rPr>
      <w:t>Fm-L009-001</w:t>
    </w:r>
    <w:r>
      <w:rPr>
        <w:rFonts w:ascii="Arial" w:hAnsi="Arial" w:cs="Arial"/>
        <w:sz w:val="14"/>
        <w:szCs w:val="14"/>
      </w:rPr>
      <w:t>-ALG</w:t>
    </w:r>
    <w:r w:rsidRPr="0045010A">
      <w:rPr>
        <w:rFonts w:ascii="Arial" w:hAnsi="Arial" w:cs="Arial"/>
        <w:sz w:val="14"/>
        <w:szCs w:val="14"/>
      </w:rPr>
      <w:t>-001)</w:t>
    </w:r>
    <w:r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ab/>
      <w:t xml:space="preserve"> </w:t>
    </w:r>
    <w:r w:rsidRPr="00B23B85">
      <w:rPr>
        <w:rFonts w:ascii="Arial" w:hAnsi="Arial" w:cs="Arial"/>
        <w:sz w:val="16"/>
        <w:szCs w:val="16"/>
      </w:rPr>
      <w:t xml:space="preserve">Strana: </w:t>
    </w:r>
    <w:r w:rsidR="0013048E" w:rsidRPr="00B23B85">
      <w:rPr>
        <w:rStyle w:val="slostrnky"/>
        <w:rFonts w:ascii="Arial" w:hAnsi="Arial" w:cs="Arial"/>
        <w:sz w:val="16"/>
        <w:szCs w:val="16"/>
      </w:rPr>
      <w:fldChar w:fldCharType="begin"/>
    </w:r>
    <w:r w:rsidRPr="00B23B85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13048E" w:rsidRPr="00B23B85">
      <w:rPr>
        <w:rStyle w:val="slostrnky"/>
        <w:rFonts w:ascii="Arial" w:hAnsi="Arial" w:cs="Arial"/>
        <w:sz w:val="16"/>
        <w:szCs w:val="16"/>
      </w:rPr>
      <w:fldChar w:fldCharType="separate"/>
    </w:r>
    <w:r w:rsidR="006D7339">
      <w:rPr>
        <w:rStyle w:val="slostrnky"/>
        <w:rFonts w:ascii="Arial" w:hAnsi="Arial" w:cs="Arial"/>
        <w:noProof/>
        <w:sz w:val="16"/>
        <w:szCs w:val="16"/>
      </w:rPr>
      <w:t>2</w:t>
    </w:r>
    <w:r w:rsidR="0013048E" w:rsidRPr="00B23B85">
      <w:rPr>
        <w:rStyle w:val="slostrnky"/>
        <w:rFonts w:ascii="Arial" w:hAnsi="Arial" w:cs="Arial"/>
        <w:sz w:val="16"/>
        <w:szCs w:val="16"/>
      </w:rPr>
      <w:fldChar w:fldCharType="end"/>
    </w:r>
    <w:r w:rsidRPr="00B23B85">
      <w:rPr>
        <w:rStyle w:val="slostrnky"/>
        <w:rFonts w:ascii="Arial" w:hAnsi="Arial" w:cs="Arial"/>
        <w:sz w:val="16"/>
        <w:szCs w:val="16"/>
      </w:rPr>
      <w:t>/</w:t>
    </w:r>
    <w:r w:rsidR="0013048E" w:rsidRPr="00B23B85">
      <w:rPr>
        <w:rStyle w:val="slostrnky"/>
        <w:rFonts w:ascii="Arial" w:hAnsi="Arial" w:cs="Arial"/>
        <w:sz w:val="16"/>
        <w:szCs w:val="16"/>
      </w:rPr>
      <w:fldChar w:fldCharType="begin"/>
    </w:r>
    <w:r w:rsidRPr="00B23B85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="0013048E" w:rsidRPr="00B23B85">
      <w:rPr>
        <w:rStyle w:val="slostrnky"/>
        <w:rFonts w:ascii="Arial" w:hAnsi="Arial" w:cs="Arial"/>
        <w:sz w:val="16"/>
        <w:szCs w:val="16"/>
      </w:rPr>
      <w:fldChar w:fldCharType="separate"/>
    </w:r>
    <w:r w:rsidR="006D7339">
      <w:rPr>
        <w:rStyle w:val="slostrnky"/>
        <w:rFonts w:ascii="Arial" w:hAnsi="Arial" w:cs="Arial"/>
        <w:noProof/>
        <w:sz w:val="16"/>
        <w:szCs w:val="16"/>
      </w:rPr>
      <w:t>2</w:t>
    </w:r>
    <w:r w:rsidR="0013048E" w:rsidRPr="00B23B85">
      <w:rPr>
        <w:rStyle w:val="slostrnky"/>
        <w:rFonts w:ascii="Arial" w:hAnsi="Arial" w:cs="Arial"/>
        <w:sz w:val="16"/>
        <w:szCs w:val="16"/>
      </w:rPr>
      <w:fldChar w:fldCharType="end"/>
    </w:r>
    <w:r w:rsidRPr="00B23B85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AD824" w14:textId="77777777" w:rsidR="0073593F" w:rsidRDefault="0073593F" w:rsidP="00690271">
      <w:pPr>
        <w:pStyle w:val="Zhlav"/>
      </w:pPr>
      <w:r>
        <w:separator/>
      </w:r>
    </w:p>
  </w:footnote>
  <w:footnote w:type="continuationSeparator" w:id="0">
    <w:p w14:paraId="1D7AD825" w14:textId="77777777" w:rsidR="0073593F" w:rsidRDefault="0073593F" w:rsidP="00690271">
      <w:pPr>
        <w:pStyle w:val="Zhlav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114" w:type="dxa"/>
      <w:tblBorders>
        <w:bottom w:val="single" w:sz="12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3282"/>
      <w:gridCol w:w="4303"/>
      <w:gridCol w:w="2763"/>
    </w:tblGrid>
    <w:tr w:rsidR="00E51097" w:rsidRPr="006F1AAD" w14:paraId="1D7AD831" w14:textId="77777777" w:rsidTr="00766F3F">
      <w:trPr>
        <w:trHeight w:val="840"/>
      </w:trPr>
      <w:tc>
        <w:tcPr>
          <w:tcW w:w="3282" w:type="dxa"/>
          <w:shd w:val="clear" w:color="auto" w:fill="auto"/>
          <w:vAlign w:val="center"/>
        </w:tcPr>
        <w:p w14:paraId="1D7AD82C" w14:textId="7260373A" w:rsidR="00E51097" w:rsidRDefault="00E51097" w:rsidP="00766F3F">
          <w:pPr>
            <w:pStyle w:val="Zhlav"/>
          </w:pPr>
        </w:p>
      </w:tc>
      <w:tc>
        <w:tcPr>
          <w:tcW w:w="4303" w:type="dxa"/>
          <w:vMerge w:val="restart"/>
          <w:vAlign w:val="center"/>
        </w:tcPr>
        <w:p w14:paraId="1D7AD82D" w14:textId="77777777" w:rsidR="00E51097" w:rsidRPr="006F1AAD" w:rsidRDefault="00E51097" w:rsidP="006F1AAD">
          <w:pPr>
            <w:pStyle w:val="Zhlav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1D7AD82E" w14:textId="77777777" w:rsidR="00E51097" w:rsidRPr="006F1AAD" w:rsidRDefault="00E51097" w:rsidP="00411EAC">
          <w:pPr>
            <w:pStyle w:val="Nzev"/>
            <w:rPr>
              <w:rFonts w:ascii="Arial" w:hAnsi="Arial" w:cs="Arial"/>
              <w:color w:val="000000"/>
              <w:sz w:val="28"/>
              <w:u w:val="none"/>
            </w:rPr>
          </w:pPr>
          <w:r w:rsidRPr="006F1AAD">
            <w:rPr>
              <w:rFonts w:ascii="Arial" w:hAnsi="Arial" w:cs="Arial"/>
              <w:color w:val="000000"/>
              <w:sz w:val="28"/>
              <w:u w:val="none"/>
            </w:rPr>
            <w:t xml:space="preserve">Přihláška </w:t>
          </w:r>
          <w:r>
            <w:rPr>
              <w:rFonts w:ascii="Arial" w:hAnsi="Arial" w:cs="Arial"/>
              <w:color w:val="000000"/>
              <w:sz w:val="28"/>
              <w:u w:val="none"/>
            </w:rPr>
            <w:br/>
          </w:r>
          <w:r w:rsidRPr="006F1AAD">
            <w:rPr>
              <w:rFonts w:ascii="Arial" w:hAnsi="Arial" w:cs="Arial"/>
              <w:color w:val="000000"/>
              <w:sz w:val="28"/>
              <w:u w:val="none"/>
            </w:rPr>
            <w:t xml:space="preserve">na odbornou stáž </w:t>
          </w:r>
        </w:p>
        <w:p w14:paraId="1D7AD82F" w14:textId="77777777" w:rsidR="00E51097" w:rsidRPr="006F1AAD" w:rsidRDefault="00E51097" w:rsidP="006E5811">
          <w:pPr>
            <w:pStyle w:val="Zhlav"/>
            <w:rPr>
              <w:sz w:val="20"/>
              <w:szCs w:val="20"/>
            </w:rPr>
          </w:pPr>
        </w:p>
      </w:tc>
      <w:tc>
        <w:tcPr>
          <w:tcW w:w="2763" w:type="dxa"/>
          <w:vAlign w:val="center"/>
        </w:tcPr>
        <w:p w14:paraId="1D7AD830" w14:textId="3A11F732" w:rsidR="00E51097" w:rsidRPr="006F1AAD" w:rsidRDefault="00E51097" w:rsidP="00766F3F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tr w:rsidR="00E51097" w:rsidRPr="006F1AAD" w14:paraId="1D7AD837" w14:textId="77777777" w:rsidTr="00766F3F">
      <w:trPr>
        <w:trHeight w:val="532"/>
      </w:trPr>
      <w:tc>
        <w:tcPr>
          <w:tcW w:w="3282" w:type="dxa"/>
          <w:shd w:val="clear" w:color="auto" w:fill="auto"/>
        </w:tcPr>
        <w:p w14:paraId="1D7AD834" w14:textId="3DE94BE9" w:rsidR="00E51097" w:rsidRDefault="00E51097" w:rsidP="00B3065A">
          <w:pPr>
            <w:pStyle w:val="Zhlav"/>
          </w:pPr>
        </w:p>
      </w:tc>
      <w:tc>
        <w:tcPr>
          <w:tcW w:w="4303" w:type="dxa"/>
          <w:vMerge/>
          <w:vAlign w:val="center"/>
        </w:tcPr>
        <w:p w14:paraId="1D7AD835" w14:textId="77777777" w:rsidR="00E51097" w:rsidRPr="006F1AAD" w:rsidRDefault="00E51097" w:rsidP="006F1AAD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763" w:type="dxa"/>
          <w:vAlign w:val="center"/>
        </w:tcPr>
        <w:p w14:paraId="1D7AD836" w14:textId="5E4512ED" w:rsidR="00E51097" w:rsidRPr="006F1AAD" w:rsidRDefault="00E51097" w:rsidP="006D7339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1D7AD838" w14:textId="77777777" w:rsidR="00E51097" w:rsidRPr="00B4117A" w:rsidRDefault="00E51097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2813"/>
    <w:multiLevelType w:val="hybridMultilevel"/>
    <w:tmpl w:val="13CAA110"/>
    <w:lvl w:ilvl="0" w:tplc="FE84C562">
      <w:start w:val="1"/>
      <w:numFmt w:val="bullet"/>
      <w:pStyle w:val="Odrky"/>
      <w:lvlText w:val="-"/>
      <w:lvlJc w:val="left"/>
      <w:pPr>
        <w:tabs>
          <w:tab w:val="num" w:pos="1069"/>
        </w:tabs>
        <w:ind w:left="1069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25D71"/>
    <w:multiLevelType w:val="hybridMultilevel"/>
    <w:tmpl w:val="E88CDEA6"/>
    <w:lvl w:ilvl="0" w:tplc="BB180F8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AD"/>
    <w:rsid w:val="00034D80"/>
    <w:rsid w:val="00055B50"/>
    <w:rsid w:val="00070FA2"/>
    <w:rsid w:val="000A07E8"/>
    <w:rsid w:val="000A622E"/>
    <w:rsid w:val="000B19B7"/>
    <w:rsid w:val="000D06FA"/>
    <w:rsid w:val="000F1122"/>
    <w:rsid w:val="000F1AAD"/>
    <w:rsid w:val="000F5CFC"/>
    <w:rsid w:val="00102343"/>
    <w:rsid w:val="001030D4"/>
    <w:rsid w:val="00112D93"/>
    <w:rsid w:val="001145BC"/>
    <w:rsid w:val="001173B1"/>
    <w:rsid w:val="00123917"/>
    <w:rsid w:val="0013048E"/>
    <w:rsid w:val="0014145D"/>
    <w:rsid w:val="00151EA6"/>
    <w:rsid w:val="00153E50"/>
    <w:rsid w:val="001618FC"/>
    <w:rsid w:val="001840E8"/>
    <w:rsid w:val="00193CE3"/>
    <w:rsid w:val="00194A2F"/>
    <w:rsid w:val="001971D3"/>
    <w:rsid w:val="001973F6"/>
    <w:rsid w:val="001A4958"/>
    <w:rsid w:val="001D1D96"/>
    <w:rsid w:val="001F1EA9"/>
    <w:rsid w:val="001F26E2"/>
    <w:rsid w:val="00201A38"/>
    <w:rsid w:val="00207CB2"/>
    <w:rsid w:val="002112A6"/>
    <w:rsid w:val="00212056"/>
    <w:rsid w:val="00221F0F"/>
    <w:rsid w:val="0022753C"/>
    <w:rsid w:val="00236CF1"/>
    <w:rsid w:val="00241A13"/>
    <w:rsid w:val="00267686"/>
    <w:rsid w:val="0028324F"/>
    <w:rsid w:val="002853CB"/>
    <w:rsid w:val="00293E46"/>
    <w:rsid w:val="002C3FAE"/>
    <w:rsid w:val="002D01CF"/>
    <w:rsid w:val="002E0B5F"/>
    <w:rsid w:val="002F2A78"/>
    <w:rsid w:val="002F35FE"/>
    <w:rsid w:val="002F628E"/>
    <w:rsid w:val="002F7961"/>
    <w:rsid w:val="003025CA"/>
    <w:rsid w:val="003226D6"/>
    <w:rsid w:val="003238BA"/>
    <w:rsid w:val="00332E0E"/>
    <w:rsid w:val="00344289"/>
    <w:rsid w:val="003539AA"/>
    <w:rsid w:val="0035783C"/>
    <w:rsid w:val="00361871"/>
    <w:rsid w:val="00390161"/>
    <w:rsid w:val="003954BB"/>
    <w:rsid w:val="003A7A84"/>
    <w:rsid w:val="003D0ECA"/>
    <w:rsid w:val="003D7114"/>
    <w:rsid w:val="003E3F7E"/>
    <w:rsid w:val="003F0A4D"/>
    <w:rsid w:val="003F5FEE"/>
    <w:rsid w:val="003F6481"/>
    <w:rsid w:val="00400443"/>
    <w:rsid w:val="00411EAC"/>
    <w:rsid w:val="0041351E"/>
    <w:rsid w:val="0045010A"/>
    <w:rsid w:val="0046469B"/>
    <w:rsid w:val="00480498"/>
    <w:rsid w:val="00486F47"/>
    <w:rsid w:val="004879CF"/>
    <w:rsid w:val="004933FE"/>
    <w:rsid w:val="00497C82"/>
    <w:rsid w:val="004A22E5"/>
    <w:rsid w:val="004B3DEE"/>
    <w:rsid w:val="004C5629"/>
    <w:rsid w:val="00500B3C"/>
    <w:rsid w:val="005020BA"/>
    <w:rsid w:val="00517A49"/>
    <w:rsid w:val="00532F2D"/>
    <w:rsid w:val="00534FAD"/>
    <w:rsid w:val="00537BEC"/>
    <w:rsid w:val="00541281"/>
    <w:rsid w:val="00574968"/>
    <w:rsid w:val="00581936"/>
    <w:rsid w:val="00584B94"/>
    <w:rsid w:val="00587491"/>
    <w:rsid w:val="00593C00"/>
    <w:rsid w:val="0059492E"/>
    <w:rsid w:val="005A4E92"/>
    <w:rsid w:val="005A5BA1"/>
    <w:rsid w:val="005D1A19"/>
    <w:rsid w:val="005D4088"/>
    <w:rsid w:val="005F42DA"/>
    <w:rsid w:val="00617AE2"/>
    <w:rsid w:val="0063667C"/>
    <w:rsid w:val="00642381"/>
    <w:rsid w:val="00643D44"/>
    <w:rsid w:val="00651C5D"/>
    <w:rsid w:val="00677917"/>
    <w:rsid w:val="00690271"/>
    <w:rsid w:val="006C4E07"/>
    <w:rsid w:val="006C6863"/>
    <w:rsid w:val="006D2661"/>
    <w:rsid w:val="006D7339"/>
    <w:rsid w:val="006E5811"/>
    <w:rsid w:val="006F1AAD"/>
    <w:rsid w:val="00711EA0"/>
    <w:rsid w:val="007279FB"/>
    <w:rsid w:val="0073593F"/>
    <w:rsid w:val="00736E60"/>
    <w:rsid w:val="00742F52"/>
    <w:rsid w:val="00766F3F"/>
    <w:rsid w:val="0079096F"/>
    <w:rsid w:val="00790A88"/>
    <w:rsid w:val="007940D6"/>
    <w:rsid w:val="007A0EB9"/>
    <w:rsid w:val="007A4618"/>
    <w:rsid w:val="007A4F94"/>
    <w:rsid w:val="007B4BD7"/>
    <w:rsid w:val="007D250C"/>
    <w:rsid w:val="007E01B4"/>
    <w:rsid w:val="007E1E6B"/>
    <w:rsid w:val="00816931"/>
    <w:rsid w:val="00831688"/>
    <w:rsid w:val="00844343"/>
    <w:rsid w:val="00847D81"/>
    <w:rsid w:val="00853127"/>
    <w:rsid w:val="00896D65"/>
    <w:rsid w:val="008A2C3C"/>
    <w:rsid w:val="008A61B7"/>
    <w:rsid w:val="008C3934"/>
    <w:rsid w:val="008D1136"/>
    <w:rsid w:val="008D396A"/>
    <w:rsid w:val="008F7BBF"/>
    <w:rsid w:val="009048B2"/>
    <w:rsid w:val="00907FCA"/>
    <w:rsid w:val="00943C06"/>
    <w:rsid w:val="00946A96"/>
    <w:rsid w:val="009501F1"/>
    <w:rsid w:val="00957AE7"/>
    <w:rsid w:val="009A1DD3"/>
    <w:rsid w:val="009B293C"/>
    <w:rsid w:val="009B7AE0"/>
    <w:rsid w:val="009C576A"/>
    <w:rsid w:val="009C7697"/>
    <w:rsid w:val="009E6E5C"/>
    <w:rsid w:val="009F2D4C"/>
    <w:rsid w:val="00A02D5B"/>
    <w:rsid w:val="00A05FD2"/>
    <w:rsid w:val="00A0601E"/>
    <w:rsid w:val="00A07DE8"/>
    <w:rsid w:val="00A523AA"/>
    <w:rsid w:val="00A52CFB"/>
    <w:rsid w:val="00A625F8"/>
    <w:rsid w:val="00A92581"/>
    <w:rsid w:val="00A938F3"/>
    <w:rsid w:val="00A96342"/>
    <w:rsid w:val="00A9671D"/>
    <w:rsid w:val="00AC064B"/>
    <w:rsid w:val="00AD14A8"/>
    <w:rsid w:val="00AE170C"/>
    <w:rsid w:val="00AE7425"/>
    <w:rsid w:val="00AF15C1"/>
    <w:rsid w:val="00B22D61"/>
    <w:rsid w:val="00B23B85"/>
    <w:rsid w:val="00B3065A"/>
    <w:rsid w:val="00B4117A"/>
    <w:rsid w:val="00B64887"/>
    <w:rsid w:val="00B64DFD"/>
    <w:rsid w:val="00B7281E"/>
    <w:rsid w:val="00B74338"/>
    <w:rsid w:val="00B745B0"/>
    <w:rsid w:val="00B92666"/>
    <w:rsid w:val="00BB7273"/>
    <w:rsid w:val="00BD6DBA"/>
    <w:rsid w:val="00BD74F0"/>
    <w:rsid w:val="00BF664B"/>
    <w:rsid w:val="00C138D0"/>
    <w:rsid w:val="00C41D65"/>
    <w:rsid w:val="00C62866"/>
    <w:rsid w:val="00C65C07"/>
    <w:rsid w:val="00C87BF6"/>
    <w:rsid w:val="00CA7900"/>
    <w:rsid w:val="00CB00F5"/>
    <w:rsid w:val="00CC44DA"/>
    <w:rsid w:val="00CE5B17"/>
    <w:rsid w:val="00D02B14"/>
    <w:rsid w:val="00D20299"/>
    <w:rsid w:val="00D27547"/>
    <w:rsid w:val="00D43C9B"/>
    <w:rsid w:val="00D509E0"/>
    <w:rsid w:val="00D66647"/>
    <w:rsid w:val="00D96415"/>
    <w:rsid w:val="00DB05DD"/>
    <w:rsid w:val="00DB319D"/>
    <w:rsid w:val="00DB74FE"/>
    <w:rsid w:val="00DC075C"/>
    <w:rsid w:val="00DC47EA"/>
    <w:rsid w:val="00DD3E6A"/>
    <w:rsid w:val="00DF2DA0"/>
    <w:rsid w:val="00DF4D10"/>
    <w:rsid w:val="00DF5B6E"/>
    <w:rsid w:val="00E04DFB"/>
    <w:rsid w:val="00E11F2F"/>
    <w:rsid w:val="00E227FF"/>
    <w:rsid w:val="00E3150A"/>
    <w:rsid w:val="00E3724A"/>
    <w:rsid w:val="00E4188F"/>
    <w:rsid w:val="00E47FE7"/>
    <w:rsid w:val="00E51097"/>
    <w:rsid w:val="00E522C2"/>
    <w:rsid w:val="00E719D0"/>
    <w:rsid w:val="00E76003"/>
    <w:rsid w:val="00E825B9"/>
    <w:rsid w:val="00E966C4"/>
    <w:rsid w:val="00EA0356"/>
    <w:rsid w:val="00EC0385"/>
    <w:rsid w:val="00EC79D0"/>
    <w:rsid w:val="00ED03BE"/>
    <w:rsid w:val="00ED18EB"/>
    <w:rsid w:val="00EF61CD"/>
    <w:rsid w:val="00EF7F00"/>
    <w:rsid w:val="00F063F0"/>
    <w:rsid w:val="00F13EF6"/>
    <w:rsid w:val="00F36FCE"/>
    <w:rsid w:val="00F4689E"/>
    <w:rsid w:val="00F51FAF"/>
    <w:rsid w:val="00F610B8"/>
    <w:rsid w:val="00F874AA"/>
    <w:rsid w:val="00F9315A"/>
    <w:rsid w:val="00F94F29"/>
    <w:rsid w:val="00FA385B"/>
    <w:rsid w:val="00FA529E"/>
    <w:rsid w:val="00FB31D8"/>
    <w:rsid w:val="00FC25A2"/>
    <w:rsid w:val="00FC548E"/>
    <w:rsid w:val="00FE0A48"/>
    <w:rsid w:val="00FE132D"/>
    <w:rsid w:val="00FE1EF3"/>
    <w:rsid w:val="00FF2364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D7AD7DE"/>
  <w15:docId w15:val="{736D090A-13F5-48B6-8189-2F2DCB0F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41A13"/>
    <w:rPr>
      <w:sz w:val="24"/>
      <w:szCs w:val="24"/>
    </w:rPr>
  </w:style>
  <w:style w:type="paragraph" w:styleId="Nadpis1">
    <w:name w:val="heading 1"/>
    <w:basedOn w:val="Normln"/>
    <w:next w:val="Normln"/>
    <w:qFormat/>
    <w:rsid w:val="000A07E8"/>
    <w:pPr>
      <w:keepNext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rsid w:val="003025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07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07E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A0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0A07E8"/>
    <w:rPr>
      <w:color w:val="0000FF"/>
      <w:u w:val="single"/>
    </w:rPr>
  </w:style>
  <w:style w:type="character" w:styleId="slostrnky">
    <w:name w:val="page number"/>
    <w:basedOn w:val="Standardnpsmoodstavce"/>
    <w:rsid w:val="008D1136"/>
  </w:style>
  <w:style w:type="paragraph" w:styleId="Zkladntext">
    <w:name w:val="Body Text"/>
    <w:basedOn w:val="Normln"/>
    <w:rsid w:val="00907FCA"/>
    <w:pPr>
      <w:jc w:val="both"/>
    </w:pPr>
    <w:rPr>
      <w:b/>
      <w:bCs/>
    </w:rPr>
  </w:style>
  <w:style w:type="paragraph" w:styleId="Zkladntext2">
    <w:name w:val="Body Text 2"/>
    <w:basedOn w:val="Normln"/>
    <w:rsid w:val="001A4958"/>
    <w:pPr>
      <w:spacing w:after="120" w:line="480" w:lineRule="auto"/>
    </w:pPr>
  </w:style>
  <w:style w:type="paragraph" w:customStyle="1" w:styleId="Odrky">
    <w:name w:val="Odrážky"/>
    <w:basedOn w:val="Normln"/>
    <w:rsid w:val="003025CA"/>
    <w:pPr>
      <w:numPr>
        <w:numId w:val="2"/>
      </w:numPr>
    </w:pPr>
  </w:style>
  <w:style w:type="paragraph" w:styleId="Nzev">
    <w:name w:val="Title"/>
    <w:basedOn w:val="Normln"/>
    <w:link w:val="NzevChar"/>
    <w:qFormat/>
    <w:rsid w:val="00411EAC"/>
    <w:pPr>
      <w:jc w:val="center"/>
    </w:pPr>
    <w:rPr>
      <w:b/>
      <w:bCs/>
      <w:noProof/>
      <w:color w:val="000080"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411EAC"/>
    <w:rPr>
      <w:b/>
      <w:bCs/>
      <w:noProof/>
      <w:color w:val="000080"/>
      <w:sz w:val="36"/>
      <w:szCs w:val="24"/>
      <w:u w:val="single"/>
    </w:rPr>
  </w:style>
  <w:style w:type="character" w:styleId="Odkaznakoment">
    <w:name w:val="annotation reference"/>
    <w:basedOn w:val="Standardnpsmoodstavce"/>
    <w:rsid w:val="00E51097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10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51097"/>
  </w:style>
  <w:style w:type="paragraph" w:styleId="Pedmtkomente">
    <w:name w:val="annotation subject"/>
    <w:basedOn w:val="Textkomente"/>
    <w:next w:val="Textkomente"/>
    <w:link w:val="PedmtkomenteChar"/>
    <w:rsid w:val="00E510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51097"/>
    <w:rPr>
      <w:b/>
      <w:bCs/>
    </w:rPr>
  </w:style>
  <w:style w:type="paragraph" w:styleId="Textbubliny">
    <w:name w:val="Balloon Text"/>
    <w:basedOn w:val="Normln"/>
    <w:link w:val="TextbublinyChar"/>
    <w:rsid w:val="00E510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51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62481\Plocha\&#352;ABLONY\&#352;ABLONA%20FORMUL&#193;&#344;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6995-6FAF-405C-848B-696CED03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FORMULÁŘE.dot</Template>
  <TotalTime>1</TotalTime>
  <Pages>1</Pages>
  <Words>94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formuláře</vt:lpstr>
    </vt:vector>
  </TitlesOfParts>
  <Company>Fakultní nemocnice Olomouc</Company>
  <LinksUpToDate>false</LinksUpToDate>
  <CharactersWithSpaces>752</CharactersWithSpaces>
  <SharedDoc>false</SharedDoc>
  <HLinks>
    <vt:vector size="6" baseType="variant">
      <vt:variant>
        <vt:i4>4980844</vt:i4>
      </vt:variant>
      <vt:variant>
        <vt:i4>6</vt:i4>
      </vt:variant>
      <vt:variant>
        <vt:i4>0</vt:i4>
      </vt:variant>
      <vt:variant>
        <vt:i4>5</vt:i4>
      </vt:variant>
      <vt:variant>
        <vt:lpwstr>mailto:info@fnol.cz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formuláře</dc:title>
  <dc:creator>62481</dc:creator>
  <cp:lastModifiedBy>Karin Petřeková</cp:lastModifiedBy>
  <cp:revision>3</cp:revision>
  <cp:lastPrinted>2022-03-02T11:50:00Z</cp:lastPrinted>
  <dcterms:created xsi:type="dcterms:W3CDTF">2022-02-16T10:15:00Z</dcterms:created>
  <dcterms:modified xsi:type="dcterms:W3CDTF">2022-03-02T11:51:00Z</dcterms:modified>
</cp:coreProperties>
</file>