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D7DE" w14:textId="77777777" w:rsidR="002F35FE" w:rsidRDefault="002F35FE" w:rsidP="00CE5B17">
      <w:pPr>
        <w:rPr>
          <w:sz w:val="6"/>
          <w:szCs w:val="6"/>
        </w:rPr>
      </w:pPr>
      <w:bookmarkStart w:id="0" w:name="_GoBack"/>
      <w:bookmarkEnd w:id="0"/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5"/>
        <w:gridCol w:w="2084"/>
        <w:gridCol w:w="476"/>
        <w:gridCol w:w="1934"/>
        <w:gridCol w:w="142"/>
        <w:gridCol w:w="992"/>
        <w:gridCol w:w="567"/>
        <w:gridCol w:w="1486"/>
      </w:tblGrid>
      <w:tr w:rsidR="003F6481" w:rsidRPr="00332E0E" w14:paraId="1D7AD7E5" w14:textId="77777777" w:rsidTr="003F6481">
        <w:trPr>
          <w:trHeight w:val="532"/>
        </w:trPr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A93CA" w14:textId="75DED582" w:rsidR="00711EA0" w:rsidRDefault="00985012" w:rsidP="003F6481">
            <w:pPr>
              <w:pStyle w:val="Nzev"/>
              <w:jc w:val="left"/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Praxe </w:t>
            </w:r>
            <w:r w:rsidR="003F6481"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na </w:t>
            </w:r>
            <w:r w:rsidR="003F6481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pracovišti </w:t>
            </w:r>
            <w:r w:rsidR="00711EA0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nutriční poradny</w:t>
            </w:r>
          </w:p>
          <w:p w14:paraId="1D7AD7DF" w14:textId="2C38ECA0" w:rsidR="003F6481" w:rsidRPr="00332E0E" w:rsidRDefault="00711EA0" w:rsidP="003F6481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LF OU</w:t>
            </w:r>
          </w:p>
        </w:tc>
        <w:tc>
          <w:tcPr>
            <w:tcW w:w="463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E0" w14:textId="502D3BE9" w:rsidR="003F6481" w:rsidRPr="00332E0E" w:rsidRDefault="00711EA0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t>Nutriční poradna LF OU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7AD7E1" w14:textId="77777777" w:rsidR="003F6481" w:rsidRPr="00332E0E" w:rsidRDefault="003F6481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Termín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1D7AD7E2" w14:textId="77777777" w:rsidR="003F6481" w:rsidRPr="003F6481" w:rsidRDefault="003F6481" w:rsidP="003539AA">
            <w:pPr>
              <w:pStyle w:val="Nzev"/>
              <w:jc w:val="left"/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o</w:t>
            </w:r>
            <w:r w:rsidRPr="003F6481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d</w:t>
            </w:r>
          </w:p>
          <w:p w14:paraId="1D7AD7E3" w14:textId="77777777" w:rsidR="003F6481" w:rsidRPr="00332E0E" w:rsidRDefault="003F6481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F6481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do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7E4" w14:textId="77777777" w:rsidR="003F6481" w:rsidRPr="00332E0E" w:rsidRDefault="003F6481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B4117A" w:rsidRPr="00332E0E" w14:paraId="1D7AD7E8" w14:textId="77777777" w:rsidTr="00332E0E">
        <w:trPr>
          <w:trHeight w:val="532"/>
        </w:trPr>
        <w:tc>
          <w:tcPr>
            <w:tcW w:w="2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E6" w14:textId="3BD97F17" w:rsidR="00B4117A" w:rsidRPr="00332E0E" w:rsidRDefault="003F6481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Název </w:t>
            </w:r>
            <w:r w:rsidR="00B4117A"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oboru</w:t>
            </w:r>
            <w:r w:rsidR="00711EA0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p</w:t>
            </w:r>
            <w:r w:rsidR="00985012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regraduálního</w:t>
            </w:r>
            <w:r w:rsidR="00711EA0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vzdělávání</w:t>
            </w:r>
          </w:p>
        </w:tc>
        <w:tc>
          <w:tcPr>
            <w:tcW w:w="76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7E7" w14:textId="048D3EB5" w:rsidR="00B4117A" w:rsidRPr="00332E0E" w:rsidRDefault="00711EA0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t>Nutriční terapeut</w:t>
            </w:r>
          </w:p>
        </w:tc>
      </w:tr>
      <w:tr w:rsidR="00853127" w:rsidRPr="00332E0E" w14:paraId="1D7AD7ED" w14:textId="77777777" w:rsidTr="00711EA0">
        <w:trPr>
          <w:trHeight w:val="532"/>
        </w:trPr>
        <w:tc>
          <w:tcPr>
            <w:tcW w:w="25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E9" w14:textId="4F51AAF9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Délka </w:t>
            </w:r>
            <w:r w:rsidR="00985012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praxe</w:t>
            </w:r>
          </w:p>
        </w:tc>
        <w:tc>
          <w:tcPr>
            <w:tcW w:w="20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EA" w14:textId="77777777" w:rsidR="00853127" w:rsidRPr="00332E0E" w:rsidRDefault="00853127" w:rsidP="003539AA">
            <w:pPr>
              <w:pStyle w:val="Nzev"/>
              <w:jc w:val="righ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prac. dnů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EB" w14:textId="56E6126A" w:rsidR="00853127" w:rsidRPr="00332E0E" w:rsidRDefault="003F6481" w:rsidP="003F6481">
            <w:pPr>
              <w:pStyle w:val="Nzev"/>
              <w:jc w:val="right"/>
              <w:rPr>
                <w:color w:val="000000"/>
                <w:sz w:val="28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 </w:t>
            </w:r>
          </w:p>
        </w:tc>
        <w:tc>
          <w:tcPr>
            <w:tcW w:w="304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AD7EC" w14:textId="3FDF55A3" w:rsidR="00853127" w:rsidRPr="00711EA0" w:rsidRDefault="00985012" w:rsidP="003539AA">
            <w:pPr>
              <w:pStyle w:val="Nzev"/>
              <w:jc w:val="left"/>
              <w:rPr>
                <w:color w:val="000000"/>
                <w:sz w:val="24"/>
                <w:u w:val="none"/>
              </w:rPr>
            </w:pPr>
            <w:r>
              <w:rPr>
                <w:color w:val="000000"/>
                <w:sz w:val="24"/>
                <w:u w:val="none"/>
              </w:rPr>
              <w:t xml:space="preserve">Dle domluvy </w:t>
            </w:r>
          </w:p>
        </w:tc>
      </w:tr>
      <w:tr w:rsidR="00853127" w:rsidRPr="00332E0E" w14:paraId="1D7AD7F0" w14:textId="77777777" w:rsidTr="003539AA">
        <w:trPr>
          <w:trHeight w:val="91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EE" w14:textId="00FAD946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color w:val="000000"/>
                <w:sz w:val="24"/>
                <w:u w:val="none"/>
              </w:rPr>
              <w:t>Příjmení, jméno, titul účastníka</w:t>
            </w:r>
            <w:r w:rsidR="00985012">
              <w:rPr>
                <w:rFonts w:ascii="Arial" w:hAnsi="Arial" w:cs="Arial"/>
                <w:color w:val="000000"/>
                <w:sz w:val="24"/>
                <w:u w:val="none"/>
              </w:rPr>
              <w:t xml:space="preserve"> praxe</w:t>
            </w:r>
          </w:p>
        </w:tc>
        <w:tc>
          <w:tcPr>
            <w:tcW w:w="8006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7EF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853127" w:rsidRPr="00332E0E" w14:paraId="1D7AD7F5" w14:textId="77777777" w:rsidTr="003539AA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1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Datum narození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2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3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Státní příslušnost</w:t>
            </w:r>
          </w:p>
        </w:tc>
        <w:tc>
          <w:tcPr>
            <w:tcW w:w="30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7F4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853127" w:rsidRPr="00332E0E" w14:paraId="1D7AD7FA" w14:textId="77777777" w:rsidTr="003539AA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6" w14:textId="77777777" w:rsidR="00853127" w:rsidRPr="009B293C" w:rsidRDefault="00853127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  <w:r w:rsidRPr="009B293C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Bydliště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7" w14:textId="77777777" w:rsidR="00853127" w:rsidRPr="009B293C" w:rsidRDefault="00853127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8" w14:textId="77777777" w:rsidR="00853127" w:rsidRPr="009B293C" w:rsidRDefault="006D7339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  <w:r w:rsidRPr="009B293C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Telefon</w:t>
            </w:r>
          </w:p>
        </w:tc>
        <w:tc>
          <w:tcPr>
            <w:tcW w:w="30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7F9" w14:textId="77777777" w:rsidR="00853127" w:rsidRPr="009B293C" w:rsidRDefault="00853127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</w:p>
        </w:tc>
      </w:tr>
      <w:tr w:rsidR="00055B50" w:rsidRPr="00332E0E" w14:paraId="1D7AD7FF" w14:textId="77777777" w:rsidTr="003539AA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FB" w14:textId="77777777" w:rsidR="00055B50" w:rsidRPr="009B293C" w:rsidRDefault="006D7339" w:rsidP="003539AA">
            <w:pPr>
              <w:pStyle w:val="Nzev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</w:pPr>
            <w:r w:rsidRPr="009B293C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PSČ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FC" w14:textId="77777777" w:rsidR="00055B50" w:rsidRPr="009B293C" w:rsidRDefault="00055B50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FD" w14:textId="77777777" w:rsidR="00055B50" w:rsidRPr="009B293C" w:rsidRDefault="00055B50" w:rsidP="003539AA">
            <w:pPr>
              <w:pStyle w:val="Nzev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</w:pPr>
            <w:r w:rsidRPr="009B293C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E-mail</w:t>
            </w:r>
          </w:p>
        </w:tc>
        <w:tc>
          <w:tcPr>
            <w:tcW w:w="304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AD7FE" w14:textId="77777777" w:rsidR="00055B50" w:rsidRPr="009B293C" w:rsidRDefault="00055B50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</w:p>
        </w:tc>
      </w:tr>
      <w:tr w:rsidR="0041351E" w:rsidRPr="00332E0E" w14:paraId="1D7AD801" w14:textId="77777777" w:rsidTr="00C87BF6">
        <w:trPr>
          <w:trHeight w:val="532"/>
        </w:trPr>
        <w:tc>
          <w:tcPr>
            <w:tcW w:w="1024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800" w14:textId="00B24EA6" w:rsidR="0041351E" w:rsidRPr="00332E0E" w:rsidRDefault="00985012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u w:val="none"/>
              </w:rPr>
              <w:t>Škola</w:t>
            </w:r>
          </w:p>
        </w:tc>
      </w:tr>
      <w:tr w:rsidR="00736E60" w:rsidRPr="00332E0E" w14:paraId="1D7AD804" w14:textId="77777777" w:rsidTr="00201A38">
        <w:trPr>
          <w:trHeight w:val="914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2" w14:textId="77777777" w:rsidR="00736E60" w:rsidRPr="00332E0E" w:rsidRDefault="00736E60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Adresa zaměstnavatele</w:t>
            </w:r>
          </w:p>
        </w:tc>
        <w:tc>
          <w:tcPr>
            <w:tcW w:w="80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803" w14:textId="77777777" w:rsidR="00736E60" w:rsidRPr="00332E0E" w:rsidRDefault="00736E60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853127" w:rsidRPr="00332E0E" w14:paraId="1D7AD809" w14:textId="77777777" w:rsidTr="00201A38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5" w14:textId="77777777" w:rsidR="00853127" w:rsidRPr="00332E0E" w:rsidRDefault="00844343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IČ</w:t>
            </w:r>
            <w:r w:rsidR="00853127"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zaměstnavatele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6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7" w14:textId="77777777" w:rsidR="00853127" w:rsidRPr="00E522C2" w:rsidRDefault="00E522C2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E522C2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Zaměstnavatel zastoupený</w:t>
            </w:r>
          </w:p>
        </w:tc>
        <w:tc>
          <w:tcPr>
            <w:tcW w:w="3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808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853127" w:rsidRPr="00332E0E" w14:paraId="1D7AD80E" w14:textId="77777777" w:rsidTr="00201A38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A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PSČ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B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C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Telefon</w:t>
            </w:r>
          </w:p>
        </w:tc>
        <w:tc>
          <w:tcPr>
            <w:tcW w:w="3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80D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B4117A" w:rsidRPr="00332E0E" w14:paraId="1D7AD811" w14:textId="77777777" w:rsidTr="00201A38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80F" w14:textId="77777777" w:rsidR="00B4117A" w:rsidRPr="00332E0E" w:rsidRDefault="00B4117A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E-mail</w:t>
            </w:r>
          </w:p>
        </w:tc>
        <w:tc>
          <w:tcPr>
            <w:tcW w:w="8006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AD810" w14:textId="77777777" w:rsidR="00B4117A" w:rsidRPr="00332E0E" w:rsidRDefault="00B4117A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853127" w:rsidRPr="00332E0E" w14:paraId="1D7AD81F" w14:textId="77777777" w:rsidTr="00844343">
        <w:trPr>
          <w:trHeight w:val="466"/>
        </w:trPr>
        <w:tc>
          <w:tcPr>
            <w:tcW w:w="1024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7AD81E" w14:textId="444A0292" w:rsidR="00853127" w:rsidRPr="00844343" w:rsidRDefault="00AD14A8" w:rsidP="003D7114">
            <w:pPr>
              <w:pStyle w:val="Nzev"/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>Účastník</w:t>
            </w:r>
            <w:r w:rsidR="0046469B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C138D0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bere na vědomí, </w:t>
            </w:r>
            <w:r w:rsidR="0046469B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že </w:t>
            </w:r>
            <w:r w:rsidR="00711EA0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>Lékařská fakulta Ostravské univerzity</w:t>
            </w:r>
            <w:r w:rsidR="00581936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46469B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bude zpracovávat </w:t>
            </w:r>
            <w:r w:rsidR="003D7114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jeho </w:t>
            </w:r>
            <w:r w:rsidR="0046469B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>osobní údaje v souladu s právními předpisy</w:t>
            </w:r>
            <w:r w:rsidR="003D7114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 České republiky</w:t>
            </w:r>
            <w:r w:rsidR="0046469B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>.</w:t>
            </w:r>
          </w:p>
        </w:tc>
      </w:tr>
      <w:tr w:rsidR="00853127" w:rsidRPr="00332E0E" w14:paraId="1D7AD822" w14:textId="77777777" w:rsidTr="00332E0E">
        <w:trPr>
          <w:trHeight w:val="2077"/>
        </w:trPr>
        <w:tc>
          <w:tcPr>
            <w:tcW w:w="512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D7AD820" w14:textId="77777777" w:rsidR="00853127" w:rsidRPr="00332E0E" w:rsidRDefault="00853127" w:rsidP="00207CB2">
            <w:pPr>
              <w:pStyle w:val="Nzev"/>
              <w:spacing w:after="60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 w:rsidRPr="00332E0E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Razítko a podpis zaměstnavatele</w:t>
            </w:r>
          </w:p>
        </w:tc>
        <w:tc>
          <w:tcPr>
            <w:tcW w:w="512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7AD821" w14:textId="77777777" w:rsidR="00853127" w:rsidRPr="00332E0E" w:rsidRDefault="00853127" w:rsidP="00207CB2">
            <w:pPr>
              <w:pStyle w:val="Nzev"/>
              <w:spacing w:after="60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 w:rsidRPr="00332E0E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Datum a podpis účastníka</w:t>
            </w:r>
          </w:p>
        </w:tc>
      </w:tr>
    </w:tbl>
    <w:p w14:paraId="1D7AD823" w14:textId="77777777" w:rsidR="004B3DEE" w:rsidRDefault="004B3DEE" w:rsidP="00CE5B17">
      <w:pPr>
        <w:rPr>
          <w:rFonts w:ascii="Arial" w:hAnsi="Arial" w:cs="Arial"/>
          <w:b/>
          <w:sz w:val="22"/>
          <w:szCs w:val="22"/>
        </w:rPr>
      </w:pPr>
    </w:p>
    <w:sectPr w:rsidR="004B3DEE" w:rsidSect="005D1A19">
      <w:footerReference w:type="default" r:id="rId8"/>
      <w:headerReference w:type="first" r:id="rId9"/>
      <w:pgSz w:w="11906" w:h="16838" w:code="9"/>
      <w:pgMar w:top="62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4D5E" w14:textId="77777777" w:rsidR="009B665B" w:rsidRDefault="009B665B" w:rsidP="00690271">
      <w:pPr>
        <w:pStyle w:val="Zhlav"/>
      </w:pPr>
      <w:r>
        <w:separator/>
      </w:r>
    </w:p>
  </w:endnote>
  <w:endnote w:type="continuationSeparator" w:id="0">
    <w:p w14:paraId="69245DD1" w14:textId="77777777" w:rsidR="009B665B" w:rsidRDefault="009B665B" w:rsidP="00690271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D82B" w14:textId="77777777" w:rsidR="00E51097" w:rsidRPr="00B23B85" w:rsidRDefault="00E51097" w:rsidP="00B23B85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</w:t>
    </w:r>
    <w:r w:rsidRPr="0045010A">
      <w:rPr>
        <w:rFonts w:ascii="Arial" w:hAnsi="Arial" w:cs="Arial"/>
        <w:sz w:val="14"/>
        <w:szCs w:val="14"/>
      </w:rPr>
      <w:t>nformovaný souhlas pacienta s</w:t>
    </w:r>
    <w:r>
      <w:rPr>
        <w:rFonts w:ascii="Arial" w:hAnsi="Arial" w:cs="Arial"/>
        <w:sz w:val="14"/>
        <w:szCs w:val="14"/>
      </w:rPr>
      <w:t xml:space="preserve"> alergenovou </w:t>
    </w:r>
    <w:proofErr w:type="gramStart"/>
    <w:r>
      <w:rPr>
        <w:rFonts w:ascii="Arial" w:hAnsi="Arial" w:cs="Arial"/>
        <w:sz w:val="14"/>
        <w:szCs w:val="14"/>
      </w:rPr>
      <w:t>imunoterapií</w:t>
    </w:r>
    <w:r w:rsidRPr="0045010A">
      <w:rPr>
        <w:rFonts w:ascii="Arial" w:hAnsi="Arial" w:cs="Arial"/>
        <w:sz w:val="14"/>
        <w:szCs w:val="14"/>
      </w:rPr>
      <w:t>(</w:t>
    </w:r>
    <w:proofErr w:type="gramEnd"/>
    <w:r w:rsidRPr="0045010A">
      <w:rPr>
        <w:rFonts w:ascii="Arial" w:hAnsi="Arial" w:cs="Arial"/>
        <w:sz w:val="14"/>
        <w:szCs w:val="14"/>
      </w:rPr>
      <w:t>Fm-L009-001</w:t>
    </w:r>
    <w:r>
      <w:rPr>
        <w:rFonts w:ascii="Arial" w:hAnsi="Arial" w:cs="Arial"/>
        <w:sz w:val="14"/>
        <w:szCs w:val="14"/>
      </w:rPr>
      <w:t>-ALG</w:t>
    </w:r>
    <w:r w:rsidRPr="0045010A">
      <w:rPr>
        <w:rFonts w:ascii="Arial" w:hAnsi="Arial" w:cs="Arial"/>
        <w:sz w:val="14"/>
        <w:szCs w:val="14"/>
      </w:rPr>
      <w:t>-001)</w:t>
    </w: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  <w:t xml:space="preserve"> </w:t>
    </w:r>
    <w:r w:rsidRPr="00B23B85">
      <w:rPr>
        <w:rFonts w:ascii="Arial" w:hAnsi="Arial" w:cs="Arial"/>
        <w:sz w:val="16"/>
        <w:szCs w:val="16"/>
      </w:rPr>
      <w:t xml:space="preserve">Strana: </w: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begin"/>
    </w:r>
    <w:r w:rsidRPr="00B23B8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separate"/>
    </w:r>
    <w:r w:rsidR="006D7339">
      <w:rPr>
        <w:rStyle w:val="slostrnky"/>
        <w:rFonts w:ascii="Arial" w:hAnsi="Arial" w:cs="Arial"/>
        <w:noProof/>
        <w:sz w:val="16"/>
        <w:szCs w:val="16"/>
      </w:rPr>
      <w:t>2</w: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end"/>
    </w:r>
    <w:r w:rsidRPr="00B23B85">
      <w:rPr>
        <w:rStyle w:val="slostrnky"/>
        <w:rFonts w:ascii="Arial" w:hAnsi="Arial" w:cs="Arial"/>
        <w:sz w:val="16"/>
        <w:szCs w:val="16"/>
      </w:rPr>
      <w:t>/</w: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begin"/>
    </w:r>
    <w:r w:rsidRPr="00B23B8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separate"/>
    </w:r>
    <w:r w:rsidR="006D7339">
      <w:rPr>
        <w:rStyle w:val="slostrnky"/>
        <w:rFonts w:ascii="Arial" w:hAnsi="Arial" w:cs="Arial"/>
        <w:noProof/>
        <w:sz w:val="16"/>
        <w:szCs w:val="16"/>
      </w:rPr>
      <w:t>2</w: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end"/>
    </w:r>
    <w:r w:rsidRPr="00B23B8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E36A" w14:textId="77777777" w:rsidR="009B665B" w:rsidRDefault="009B665B" w:rsidP="00690271">
      <w:pPr>
        <w:pStyle w:val="Zhlav"/>
      </w:pPr>
      <w:r>
        <w:separator/>
      </w:r>
    </w:p>
  </w:footnote>
  <w:footnote w:type="continuationSeparator" w:id="0">
    <w:p w14:paraId="40742502" w14:textId="77777777" w:rsidR="009B665B" w:rsidRDefault="009B665B" w:rsidP="00690271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14" w:type="dxa"/>
      <w:tblBorders>
        <w:bottom w:val="single" w:sz="12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282"/>
      <w:gridCol w:w="4303"/>
      <w:gridCol w:w="2763"/>
    </w:tblGrid>
    <w:tr w:rsidR="00E51097" w:rsidRPr="006F1AAD" w14:paraId="1D7AD831" w14:textId="77777777" w:rsidTr="00766F3F">
      <w:trPr>
        <w:trHeight w:val="840"/>
      </w:trPr>
      <w:tc>
        <w:tcPr>
          <w:tcW w:w="3282" w:type="dxa"/>
          <w:shd w:val="clear" w:color="auto" w:fill="auto"/>
          <w:vAlign w:val="center"/>
        </w:tcPr>
        <w:p w14:paraId="1D7AD82C" w14:textId="7260373A" w:rsidR="00E51097" w:rsidRDefault="00E51097" w:rsidP="00766F3F">
          <w:pPr>
            <w:pStyle w:val="Zhlav"/>
          </w:pPr>
        </w:p>
      </w:tc>
      <w:tc>
        <w:tcPr>
          <w:tcW w:w="4303" w:type="dxa"/>
          <w:vMerge w:val="restart"/>
          <w:vAlign w:val="center"/>
        </w:tcPr>
        <w:p w14:paraId="1D7AD82D" w14:textId="77777777" w:rsidR="00E51097" w:rsidRPr="006F1AAD" w:rsidRDefault="00E51097" w:rsidP="006F1AAD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D7AD82E" w14:textId="5DB7CB6D" w:rsidR="00E51097" w:rsidRPr="006F1AAD" w:rsidRDefault="00E51097" w:rsidP="00411EAC">
          <w:pPr>
            <w:pStyle w:val="Nzev"/>
            <w:rPr>
              <w:rFonts w:ascii="Arial" w:hAnsi="Arial" w:cs="Arial"/>
              <w:color w:val="000000"/>
              <w:sz w:val="28"/>
              <w:u w:val="none"/>
            </w:rPr>
          </w:pPr>
          <w:r w:rsidRPr="006F1AAD">
            <w:rPr>
              <w:rFonts w:ascii="Arial" w:hAnsi="Arial" w:cs="Arial"/>
              <w:color w:val="000000"/>
              <w:sz w:val="28"/>
              <w:u w:val="none"/>
            </w:rPr>
            <w:t xml:space="preserve">Přihláška </w:t>
          </w:r>
          <w:r>
            <w:rPr>
              <w:rFonts w:ascii="Arial" w:hAnsi="Arial" w:cs="Arial"/>
              <w:color w:val="000000"/>
              <w:sz w:val="28"/>
              <w:u w:val="none"/>
            </w:rPr>
            <w:br/>
          </w:r>
          <w:r w:rsidRPr="006F1AAD">
            <w:rPr>
              <w:rFonts w:ascii="Arial" w:hAnsi="Arial" w:cs="Arial"/>
              <w:color w:val="000000"/>
              <w:sz w:val="28"/>
              <w:u w:val="none"/>
            </w:rPr>
            <w:t xml:space="preserve">na odbornou </w:t>
          </w:r>
          <w:r w:rsidR="00985012">
            <w:rPr>
              <w:rFonts w:ascii="Arial" w:hAnsi="Arial" w:cs="Arial"/>
              <w:color w:val="000000"/>
              <w:sz w:val="28"/>
              <w:u w:val="none"/>
            </w:rPr>
            <w:t>praxi</w:t>
          </w:r>
          <w:r w:rsidRPr="006F1AAD">
            <w:rPr>
              <w:rFonts w:ascii="Arial" w:hAnsi="Arial" w:cs="Arial"/>
              <w:color w:val="000000"/>
              <w:sz w:val="28"/>
              <w:u w:val="none"/>
            </w:rPr>
            <w:t xml:space="preserve"> </w:t>
          </w:r>
        </w:p>
        <w:p w14:paraId="1D7AD82F" w14:textId="77777777" w:rsidR="00E51097" w:rsidRPr="006F1AAD" w:rsidRDefault="00E51097" w:rsidP="006E5811">
          <w:pPr>
            <w:pStyle w:val="Zhlav"/>
            <w:rPr>
              <w:sz w:val="20"/>
              <w:szCs w:val="20"/>
            </w:rPr>
          </w:pPr>
        </w:p>
      </w:tc>
      <w:tc>
        <w:tcPr>
          <w:tcW w:w="2763" w:type="dxa"/>
          <w:vAlign w:val="center"/>
        </w:tcPr>
        <w:p w14:paraId="1D7AD830" w14:textId="3A11F732" w:rsidR="00E51097" w:rsidRPr="006F1AAD" w:rsidRDefault="00E51097" w:rsidP="00766F3F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51097" w:rsidRPr="006F1AAD" w14:paraId="1D7AD837" w14:textId="77777777" w:rsidTr="00766F3F">
      <w:trPr>
        <w:trHeight w:val="532"/>
      </w:trPr>
      <w:tc>
        <w:tcPr>
          <w:tcW w:w="3282" w:type="dxa"/>
          <w:shd w:val="clear" w:color="auto" w:fill="auto"/>
        </w:tcPr>
        <w:p w14:paraId="1D7AD834" w14:textId="3DE94BE9" w:rsidR="00E51097" w:rsidRDefault="00E51097" w:rsidP="00B3065A">
          <w:pPr>
            <w:pStyle w:val="Zhlav"/>
          </w:pPr>
        </w:p>
      </w:tc>
      <w:tc>
        <w:tcPr>
          <w:tcW w:w="4303" w:type="dxa"/>
          <w:vMerge/>
          <w:vAlign w:val="center"/>
        </w:tcPr>
        <w:p w14:paraId="1D7AD835" w14:textId="77777777" w:rsidR="00E51097" w:rsidRPr="006F1AAD" w:rsidRDefault="00E51097" w:rsidP="006F1AAD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763" w:type="dxa"/>
          <w:vAlign w:val="center"/>
        </w:tcPr>
        <w:p w14:paraId="1D7AD836" w14:textId="5E4512ED" w:rsidR="00E51097" w:rsidRPr="006F1AAD" w:rsidRDefault="00E51097" w:rsidP="006D7339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1D7AD838" w14:textId="77777777" w:rsidR="00E51097" w:rsidRPr="00B4117A" w:rsidRDefault="00E51097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813"/>
    <w:multiLevelType w:val="hybridMultilevel"/>
    <w:tmpl w:val="13CAA110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AD"/>
    <w:rsid w:val="00034D80"/>
    <w:rsid w:val="00055B50"/>
    <w:rsid w:val="00070FA2"/>
    <w:rsid w:val="000A07E8"/>
    <w:rsid w:val="000A622E"/>
    <w:rsid w:val="000B19B7"/>
    <w:rsid w:val="000D06FA"/>
    <w:rsid w:val="000F1122"/>
    <w:rsid w:val="000F1AAD"/>
    <w:rsid w:val="000F5CFC"/>
    <w:rsid w:val="00102343"/>
    <w:rsid w:val="001030D4"/>
    <w:rsid w:val="00112D93"/>
    <w:rsid w:val="001145BC"/>
    <w:rsid w:val="001173B1"/>
    <w:rsid w:val="00123917"/>
    <w:rsid w:val="0013048E"/>
    <w:rsid w:val="0014145D"/>
    <w:rsid w:val="00151EA6"/>
    <w:rsid w:val="00153E50"/>
    <w:rsid w:val="001840E8"/>
    <w:rsid w:val="00193CE3"/>
    <w:rsid w:val="00194A2F"/>
    <w:rsid w:val="001971D3"/>
    <w:rsid w:val="001973F6"/>
    <w:rsid w:val="001A4958"/>
    <w:rsid w:val="001D1D96"/>
    <w:rsid w:val="001F1EA9"/>
    <w:rsid w:val="001F26E2"/>
    <w:rsid w:val="00201A38"/>
    <w:rsid w:val="00207CB2"/>
    <w:rsid w:val="002112A6"/>
    <w:rsid w:val="00212056"/>
    <w:rsid w:val="00221F0F"/>
    <w:rsid w:val="0022753C"/>
    <w:rsid w:val="00236CF1"/>
    <w:rsid w:val="00241A13"/>
    <w:rsid w:val="00267686"/>
    <w:rsid w:val="0028324F"/>
    <w:rsid w:val="002853CB"/>
    <w:rsid w:val="00293E46"/>
    <w:rsid w:val="002C3FAE"/>
    <w:rsid w:val="002D01CF"/>
    <w:rsid w:val="002E0B5F"/>
    <w:rsid w:val="002F2A78"/>
    <w:rsid w:val="002F35FE"/>
    <w:rsid w:val="002F628E"/>
    <w:rsid w:val="002F7961"/>
    <w:rsid w:val="003025CA"/>
    <w:rsid w:val="003226D6"/>
    <w:rsid w:val="003238BA"/>
    <w:rsid w:val="00332E0E"/>
    <w:rsid w:val="00344289"/>
    <w:rsid w:val="003539AA"/>
    <w:rsid w:val="0035783C"/>
    <w:rsid w:val="00361871"/>
    <w:rsid w:val="00390161"/>
    <w:rsid w:val="003954BB"/>
    <w:rsid w:val="003A7A84"/>
    <w:rsid w:val="003D0ECA"/>
    <w:rsid w:val="003D7114"/>
    <w:rsid w:val="003E3F7E"/>
    <w:rsid w:val="003F0A4D"/>
    <w:rsid w:val="003F5FEE"/>
    <w:rsid w:val="003F6481"/>
    <w:rsid w:val="00400443"/>
    <w:rsid w:val="00411EAC"/>
    <w:rsid w:val="0041351E"/>
    <w:rsid w:val="0045010A"/>
    <w:rsid w:val="0046469B"/>
    <w:rsid w:val="00480498"/>
    <w:rsid w:val="00486F47"/>
    <w:rsid w:val="004879CF"/>
    <w:rsid w:val="004933FE"/>
    <w:rsid w:val="00497C82"/>
    <w:rsid w:val="004A22E5"/>
    <w:rsid w:val="004B3DEE"/>
    <w:rsid w:val="004C5629"/>
    <w:rsid w:val="00500B3C"/>
    <w:rsid w:val="005020BA"/>
    <w:rsid w:val="00517A49"/>
    <w:rsid w:val="00532F2D"/>
    <w:rsid w:val="00534FAD"/>
    <w:rsid w:val="00537BEC"/>
    <w:rsid w:val="00541281"/>
    <w:rsid w:val="00574968"/>
    <w:rsid w:val="00581936"/>
    <w:rsid w:val="00584B94"/>
    <w:rsid w:val="00587491"/>
    <w:rsid w:val="00593C00"/>
    <w:rsid w:val="0059492E"/>
    <w:rsid w:val="005A4E92"/>
    <w:rsid w:val="005A5BA1"/>
    <w:rsid w:val="005D1A19"/>
    <w:rsid w:val="005D4088"/>
    <w:rsid w:val="005F42DA"/>
    <w:rsid w:val="00617AE2"/>
    <w:rsid w:val="0063667C"/>
    <w:rsid w:val="00642381"/>
    <w:rsid w:val="00643D44"/>
    <w:rsid w:val="00651C5D"/>
    <w:rsid w:val="00677917"/>
    <w:rsid w:val="00690271"/>
    <w:rsid w:val="006C4E07"/>
    <w:rsid w:val="006C6863"/>
    <w:rsid w:val="006D2661"/>
    <w:rsid w:val="006D7339"/>
    <w:rsid w:val="006E5811"/>
    <w:rsid w:val="006F1AAD"/>
    <w:rsid w:val="00711EA0"/>
    <w:rsid w:val="007279FB"/>
    <w:rsid w:val="0073593F"/>
    <w:rsid w:val="00736E60"/>
    <w:rsid w:val="00742F52"/>
    <w:rsid w:val="00766F3F"/>
    <w:rsid w:val="0079096F"/>
    <w:rsid w:val="00790A88"/>
    <w:rsid w:val="007940D6"/>
    <w:rsid w:val="007A0EB9"/>
    <w:rsid w:val="007A4618"/>
    <w:rsid w:val="007A4F94"/>
    <w:rsid w:val="007B4BD7"/>
    <w:rsid w:val="007D250C"/>
    <w:rsid w:val="007E01B4"/>
    <w:rsid w:val="007E1E6B"/>
    <w:rsid w:val="00816931"/>
    <w:rsid w:val="00831688"/>
    <w:rsid w:val="00844343"/>
    <w:rsid w:val="00847D81"/>
    <w:rsid w:val="00853127"/>
    <w:rsid w:val="00896D65"/>
    <w:rsid w:val="008A2C3C"/>
    <w:rsid w:val="008A61B7"/>
    <w:rsid w:val="008C3934"/>
    <w:rsid w:val="008D1136"/>
    <w:rsid w:val="008D396A"/>
    <w:rsid w:val="008F7BBF"/>
    <w:rsid w:val="009048B2"/>
    <w:rsid w:val="00907FCA"/>
    <w:rsid w:val="00943C06"/>
    <w:rsid w:val="00946A96"/>
    <w:rsid w:val="009501F1"/>
    <w:rsid w:val="00957AE7"/>
    <w:rsid w:val="00985012"/>
    <w:rsid w:val="009A1DD3"/>
    <w:rsid w:val="009B293C"/>
    <w:rsid w:val="009B665B"/>
    <w:rsid w:val="009B7AE0"/>
    <w:rsid w:val="009C576A"/>
    <w:rsid w:val="009C7697"/>
    <w:rsid w:val="009E6E5C"/>
    <w:rsid w:val="009F2D4C"/>
    <w:rsid w:val="00A02D5B"/>
    <w:rsid w:val="00A05FD2"/>
    <w:rsid w:val="00A0601E"/>
    <w:rsid w:val="00A07DE8"/>
    <w:rsid w:val="00A321B7"/>
    <w:rsid w:val="00A523AA"/>
    <w:rsid w:val="00A52CFB"/>
    <w:rsid w:val="00A625F8"/>
    <w:rsid w:val="00A92581"/>
    <w:rsid w:val="00A938F3"/>
    <w:rsid w:val="00A96342"/>
    <w:rsid w:val="00A9671D"/>
    <w:rsid w:val="00AC064B"/>
    <w:rsid w:val="00AD14A8"/>
    <w:rsid w:val="00AE170C"/>
    <w:rsid w:val="00AE7425"/>
    <w:rsid w:val="00AF15C1"/>
    <w:rsid w:val="00B22D61"/>
    <w:rsid w:val="00B23B85"/>
    <w:rsid w:val="00B3065A"/>
    <w:rsid w:val="00B4117A"/>
    <w:rsid w:val="00B64887"/>
    <w:rsid w:val="00B64DFD"/>
    <w:rsid w:val="00B7281E"/>
    <w:rsid w:val="00B74338"/>
    <w:rsid w:val="00B745B0"/>
    <w:rsid w:val="00B92666"/>
    <w:rsid w:val="00BB7273"/>
    <w:rsid w:val="00BD6DBA"/>
    <w:rsid w:val="00BD74F0"/>
    <w:rsid w:val="00BF664B"/>
    <w:rsid w:val="00C138D0"/>
    <w:rsid w:val="00C41D65"/>
    <w:rsid w:val="00C62866"/>
    <w:rsid w:val="00C65C07"/>
    <w:rsid w:val="00C87BF6"/>
    <w:rsid w:val="00CA7900"/>
    <w:rsid w:val="00CB00F5"/>
    <w:rsid w:val="00CC44DA"/>
    <w:rsid w:val="00CE5B17"/>
    <w:rsid w:val="00D02B14"/>
    <w:rsid w:val="00D20299"/>
    <w:rsid w:val="00D27547"/>
    <w:rsid w:val="00D43C9B"/>
    <w:rsid w:val="00D509E0"/>
    <w:rsid w:val="00D66647"/>
    <w:rsid w:val="00D96415"/>
    <w:rsid w:val="00DB05DD"/>
    <w:rsid w:val="00DB319D"/>
    <w:rsid w:val="00DB74FE"/>
    <w:rsid w:val="00DC075C"/>
    <w:rsid w:val="00DC47EA"/>
    <w:rsid w:val="00DD3E6A"/>
    <w:rsid w:val="00DF2DA0"/>
    <w:rsid w:val="00DF4D10"/>
    <w:rsid w:val="00DF5B6E"/>
    <w:rsid w:val="00E04DFB"/>
    <w:rsid w:val="00E11F2F"/>
    <w:rsid w:val="00E227FF"/>
    <w:rsid w:val="00E3150A"/>
    <w:rsid w:val="00E3724A"/>
    <w:rsid w:val="00E4188F"/>
    <w:rsid w:val="00E47FE7"/>
    <w:rsid w:val="00E51097"/>
    <w:rsid w:val="00E522C2"/>
    <w:rsid w:val="00E719D0"/>
    <w:rsid w:val="00E76003"/>
    <w:rsid w:val="00E825B9"/>
    <w:rsid w:val="00E966C4"/>
    <w:rsid w:val="00EA0356"/>
    <w:rsid w:val="00EC0385"/>
    <w:rsid w:val="00EC79D0"/>
    <w:rsid w:val="00ED03BE"/>
    <w:rsid w:val="00ED18EB"/>
    <w:rsid w:val="00EF61CD"/>
    <w:rsid w:val="00EF7F00"/>
    <w:rsid w:val="00F063F0"/>
    <w:rsid w:val="00F13EF6"/>
    <w:rsid w:val="00F36FCE"/>
    <w:rsid w:val="00F4689E"/>
    <w:rsid w:val="00F51FAF"/>
    <w:rsid w:val="00F610B8"/>
    <w:rsid w:val="00F874AA"/>
    <w:rsid w:val="00F9315A"/>
    <w:rsid w:val="00F94F29"/>
    <w:rsid w:val="00FA385B"/>
    <w:rsid w:val="00FA529E"/>
    <w:rsid w:val="00FB31D8"/>
    <w:rsid w:val="00FC25A2"/>
    <w:rsid w:val="00FC548E"/>
    <w:rsid w:val="00FE0A48"/>
    <w:rsid w:val="00FE132D"/>
    <w:rsid w:val="00FE1EF3"/>
    <w:rsid w:val="00FF236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7AD7DE"/>
  <w15:docId w15:val="{736D090A-13F5-48B6-8189-2F2DCB0F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41A13"/>
    <w:rPr>
      <w:sz w:val="24"/>
      <w:szCs w:val="24"/>
    </w:rPr>
  </w:style>
  <w:style w:type="paragraph" w:styleId="Nadpis1">
    <w:name w:val="heading 1"/>
    <w:basedOn w:val="Normln"/>
    <w:next w:val="Normln"/>
    <w:qFormat/>
    <w:rsid w:val="000A07E8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302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A07E8"/>
    <w:rPr>
      <w:color w:val="0000FF"/>
      <w:u w:val="single"/>
    </w:rPr>
  </w:style>
  <w:style w:type="character" w:styleId="slostrnky">
    <w:name w:val="page number"/>
    <w:basedOn w:val="Standardnpsmoodstavce"/>
    <w:rsid w:val="008D1136"/>
  </w:style>
  <w:style w:type="paragraph" w:styleId="Zkladntext">
    <w:name w:val="Body Text"/>
    <w:basedOn w:val="Normln"/>
    <w:rsid w:val="00907FCA"/>
    <w:pPr>
      <w:jc w:val="both"/>
    </w:pPr>
    <w:rPr>
      <w:b/>
      <w:bCs/>
    </w:rPr>
  </w:style>
  <w:style w:type="paragraph" w:styleId="Zkladntext2">
    <w:name w:val="Body Text 2"/>
    <w:basedOn w:val="Normln"/>
    <w:rsid w:val="001A4958"/>
    <w:pPr>
      <w:spacing w:after="120" w:line="480" w:lineRule="auto"/>
    </w:pPr>
  </w:style>
  <w:style w:type="paragraph" w:customStyle="1" w:styleId="Odrky">
    <w:name w:val="Odrážky"/>
    <w:basedOn w:val="Normln"/>
    <w:rsid w:val="003025CA"/>
    <w:pPr>
      <w:numPr>
        <w:numId w:val="2"/>
      </w:numPr>
    </w:pPr>
  </w:style>
  <w:style w:type="paragraph" w:styleId="Nzev">
    <w:name w:val="Title"/>
    <w:basedOn w:val="Normln"/>
    <w:link w:val="NzevChar"/>
    <w:qFormat/>
    <w:rsid w:val="00411EAC"/>
    <w:pPr>
      <w:jc w:val="center"/>
    </w:pPr>
    <w:rPr>
      <w:b/>
      <w:bCs/>
      <w:noProof/>
      <w:color w:val="000080"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411EAC"/>
    <w:rPr>
      <w:b/>
      <w:bCs/>
      <w:noProof/>
      <w:color w:val="000080"/>
      <w:sz w:val="36"/>
      <w:szCs w:val="24"/>
      <w:u w:val="single"/>
    </w:rPr>
  </w:style>
  <w:style w:type="character" w:styleId="Odkaznakoment">
    <w:name w:val="annotation reference"/>
    <w:basedOn w:val="Standardnpsmoodstavce"/>
    <w:rsid w:val="00E510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10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1097"/>
  </w:style>
  <w:style w:type="paragraph" w:styleId="Pedmtkomente">
    <w:name w:val="annotation subject"/>
    <w:basedOn w:val="Textkomente"/>
    <w:next w:val="Textkomente"/>
    <w:link w:val="PedmtkomenteChar"/>
    <w:rsid w:val="00E510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1097"/>
    <w:rPr>
      <w:b/>
      <w:bCs/>
    </w:rPr>
  </w:style>
  <w:style w:type="paragraph" w:styleId="Textbubliny">
    <w:name w:val="Balloon Text"/>
    <w:basedOn w:val="Normln"/>
    <w:link w:val="TextbublinyChar"/>
    <w:rsid w:val="00E51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2481\Plocha\&#352;ABLONY\&#352;ABLONA%20FORMUL&#193;&#344;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6042-FCA6-42FB-BA4A-FE13A695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FORMULÁŘE.dot</Template>
  <TotalTime>2</TotalTime>
  <Pages>1</Pages>
  <Words>78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formuláře</vt:lpstr>
    </vt:vector>
  </TitlesOfParts>
  <Company>Fakultní nemocnice Olomouc</Company>
  <LinksUpToDate>false</LinksUpToDate>
  <CharactersWithSpaces>599</CharactersWithSpaces>
  <SharedDoc>false</SharedDoc>
  <HLinks>
    <vt:vector size="6" baseType="variant">
      <vt:variant>
        <vt:i4>4980844</vt:i4>
      </vt:variant>
      <vt:variant>
        <vt:i4>6</vt:i4>
      </vt:variant>
      <vt:variant>
        <vt:i4>0</vt:i4>
      </vt:variant>
      <vt:variant>
        <vt:i4>5</vt:i4>
      </vt:variant>
      <vt:variant>
        <vt:lpwstr>mailto:info@fnol.cz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formuláře</dc:title>
  <dc:creator>62481</dc:creator>
  <cp:lastModifiedBy>Karin Petřeková</cp:lastModifiedBy>
  <cp:revision>4</cp:revision>
  <cp:lastPrinted>2022-03-02T11:50:00Z</cp:lastPrinted>
  <dcterms:created xsi:type="dcterms:W3CDTF">2022-02-16T10:15:00Z</dcterms:created>
  <dcterms:modified xsi:type="dcterms:W3CDTF">2022-03-02T11:50:00Z</dcterms:modified>
</cp:coreProperties>
</file>